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701"/>
        <w:gridCol w:w="4989"/>
        <w:gridCol w:w="2381"/>
      </w:tblGrid>
      <w:tr w:rsidR="00FA0C1A" w:rsidTr="00514670">
        <w:trPr>
          <w:trHeight w:val="80"/>
        </w:trPr>
        <w:tc>
          <w:tcPr>
            <w:tcW w:w="1134" w:type="dxa"/>
            <w:tcBorders>
              <w:bottom w:val="nil"/>
            </w:tcBorders>
          </w:tcPr>
          <w:p w:rsidR="00FA0C1A" w:rsidRDefault="00FA0C1A" w:rsidP="00FA0C1A">
            <w:pPr>
              <w:pStyle w:val="TableParagraph"/>
              <w:rPr>
                <w:sz w:val="12"/>
              </w:rPr>
            </w:pPr>
          </w:p>
        </w:tc>
        <w:tc>
          <w:tcPr>
            <w:tcW w:w="6690" w:type="dxa"/>
            <w:gridSpan w:val="2"/>
          </w:tcPr>
          <w:p w:rsidR="00FA0C1A" w:rsidRDefault="00FA0C1A" w:rsidP="00FA0C1A">
            <w:pPr>
              <w:pStyle w:val="TableParagraph"/>
              <w:spacing w:before="15"/>
              <w:ind w:left="44"/>
              <w:rPr>
                <w:sz w:val="15"/>
              </w:rPr>
            </w:pPr>
          </w:p>
        </w:tc>
        <w:tc>
          <w:tcPr>
            <w:tcW w:w="2381" w:type="dxa"/>
            <w:tcBorders>
              <w:bottom w:val="nil"/>
            </w:tcBorders>
          </w:tcPr>
          <w:p w:rsidR="00FA0C1A" w:rsidRDefault="00FA0C1A" w:rsidP="00FA0C1A">
            <w:pPr>
              <w:pStyle w:val="TableParagraph"/>
              <w:spacing w:before="88" w:line="103" w:lineRule="exact"/>
              <w:ind w:left="582"/>
              <w:rPr>
                <w:i/>
                <w:sz w:val="13"/>
              </w:rPr>
            </w:pPr>
          </w:p>
        </w:tc>
      </w:tr>
      <w:tr w:rsidR="00FA0C1A" w:rsidTr="00DE6988">
        <w:trPr>
          <w:trHeight w:val="3892"/>
        </w:trPr>
        <w:tc>
          <w:tcPr>
            <w:tcW w:w="2835" w:type="dxa"/>
            <w:gridSpan w:val="2"/>
            <w:tcBorders>
              <w:top w:val="nil"/>
            </w:tcBorders>
          </w:tcPr>
          <w:p w:rsidR="00FA0C1A" w:rsidRDefault="00FA0C1A" w:rsidP="00FA0C1A">
            <w:pPr>
              <w:pStyle w:val="TableParagraph"/>
              <w:spacing w:before="8"/>
              <w:rPr>
                <w:sz w:val="18"/>
              </w:rPr>
            </w:pPr>
          </w:p>
          <w:p w:rsidR="00FA0C1A" w:rsidRDefault="00FA0C1A" w:rsidP="00FA0C1A">
            <w:pPr>
              <w:pStyle w:val="TableParagraph"/>
              <w:spacing w:after="22"/>
              <w:ind w:left="899" w:right="90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Извещение</w:t>
            </w:r>
          </w:p>
          <w:p w:rsidR="00FA0C1A" w:rsidRDefault="00FA0C1A" w:rsidP="00FA0C1A">
            <w:pPr>
              <w:pStyle w:val="TableParagraph"/>
              <w:ind w:left="-1" w:right="-58"/>
              <w:rPr>
                <w:noProof/>
                <w:sz w:val="20"/>
                <w:lang w:bidi="ar-SA"/>
              </w:rPr>
            </w:pPr>
          </w:p>
          <w:p w:rsidR="00FA0C1A" w:rsidRDefault="00FA0C1A" w:rsidP="00FA0C1A">
            <w:pPr>
              <w:pStyle w:val="TableParagraph"/>
              <w:ind w:left="-1" w:right="-58"/>
              <w:rPr>
                <w:noProof/>
                <w:sz w:val="20"/>
                <w:lang w:bidi="ar-SA"/>
              </w:rPr>
            </w:pPr>
          </w:p>
          <w:p w:rsidR="00FA0C1A" w:rsidRDefault="00FA0C1A" w:rsidP="00FA0C1A">
            <w:pPr>
              <w:pStyle w:val="TableParagraph"/>
              <w:ind w:left="-1" w:right="-58"/>
              <w:rPr>
                <w:noProof/>
                <w:sz w:val="20"/>
                <w:lang w:bidi="ar-SA"/>
              </w:rPr>
            </w:pPr>
          </w:p>
          <w:p w:rsidR="00FA0C1A" w:rsidRDefault="00FA0C1A" w:rsidP="00FA0C1A">
            <w:pPr>
              <w:pStyle w:val="TableParagraph"/>
              <w:ind w:left="-1" w:right="-58"/>
              <w:rPr>
                <w:noProof/>
                <w:sz w:val="20"/>
                <w:lang w:bidi="ar-SA"/>
              </w:rPr>
            </w:pPr>
          </w:p>
          <w:p w:rsidR="00FA0C1A" w:rsidRDefault="00FA0C1A" w:rsidP="00FA0C1A">
            <w:pPr>
              <w:pStyle w:val="TableParagraph"/>
              <w:ind w:left="-1" w:right="-58"/>
              <w:rPr>
                <w:noProof/>
                <w:sz w:val="20"/>
                <w:lang w:bidi="ar-SA"/>
              </w:rPr>
            </w:pPr>
          </w:p>
          <w:p w:rsidR="00FA0C1A" w:rsidRDefault="00FA0C1A" w:rsidP="00FA0C1A">
            <w:pPr>
              <w:pStyle w:val="TableParagraph"/>
              <w:ind w:left="-1" w:right="-58"/>
              <w:rPr>
                <w:noProof/>
                <w:sz w:val="20"/>
                <w:lang w:bidi="ar-SA"/>
              </w:rPr>
            </w:pPr>
          </w:p>
          <w:p w:rsidR="00FA0C1A" w:rsidRDefault="00FA0C1A" w:rsidP="00FA0C1A">
            <w:pPr>
              <w:pStyle w:val="TableParagraph"/>
              <w:ind w:left="-1" w:right="-58"/>
              <w:rPr>
                <w:noProof/>
                <w:sz w:val="20"/>
                <w:lang w:bidi="ar-SA"/>
              </w:rPr>
            </w:pPr>
          </w:p>
          <w:p w:rsidR="00FA0C1A" w:rsidRDefault="00FA0C1A" w:rsidP="00FA0C1A">
            <w:pPr>
              <w:pStyle w:val="TableParagraph"/>
              <w:ind w:left="-1" w:right="-58"/>
              <w:rPr>
                <w:noProof/>
                <w:sz w:val="20"/>
                <w:lang w:bidi="ar-SA"/>
              </w:rPr>
            </w:pPr>
          </w:p>
          <w:p w:rsidR="00FA0C1A" w:rsidRDefault="00FA0C1A" w:rsidP="00FA0C1A">
            <w:pPr>
              <w:pStyle w:val="TableParagraph"/>
              <w:ind w:left="-1" w:right="-58"/>
              <w:rPr>
                <w:noProof/>
                <w:sz w:val="20"/>
                <w:lang w:bidi="ar-SA"/>
              </w:rPr>
            </w:pPr>
          </w:p>
          <w:p w:rsidR="00FA0C1A" w:rsidRDefault="00FA0C1A" w:rsidP="00FA0C1A">
            <w:pPr>
              <w:pStyle w:val="TableParagraph"/>
              <w:ind w:left="-1" w:right="-58"/>
              <w:rPr>
                <w:noProof/>
                <w:sz w:val="20"/>
                <w:lang w:bidi="ar-SA"/>
              </w:rPr>
            </w:pPr>
          </w:p>
          <w:p w:rsidR="00FA0C1A" w:rsidRDefault="00FA0C1A" w:rsidP="00FA0C1A">
            <w:pPr>
              <w:pStyle w:val="TableParagraph"/>
              <w:ind w:left="-1" w:right="-58"/>
              <w:rPr>
                <w:noProof/>
                <w:sz w:val="20"/>
                <w:lang w:bidi="ar-SA"/>
              </w:rPr>
            </w:pPr>
          </w:p>
          <w:p w:rsidR="00FA0C1A" w:rsidRDefault="00FA0C1A" w:rsidP="00FA0C1A">
            <w:pPr>
              <w:pStyle w:val="TableParagraph"/>
              <w:ind w:left="-1" w:right="-58"/>
              <w:rPr>
                <w:sz w:val="20"/>
              </w:rPr>
            </w:pPr>
          </w:p>
          <w:p w:rsidR="00FA0C1A" w:rsidRDefault="00FA0C1A" w:rsidP="00FA0C1A">
            <w:pPr>
              <w:pStyle w:val="TableParagraph"/>
              <w:spacing w:before="3"/>
              <w:ind w:left="899" w:right="88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Кассир</w:t>
            </w:r>
          </w:p>
        </w:tc>
        <w:tc>
          <w:tcPr>
            <w:tcW w:w="7370" w:type="dxa"/>
            <w:gridSpan w:val="2"/>
            <w:tcBorders>
              <w:top w:val="nil"/>
            </w:tcBorders>
          </w:tcPr>
          <w:p w:rsidR="00164B0A" w:rsidRPr="00164B0A" w:rsidRDefault="00164B0A" w:rsidP="00FA0C1A">
            <w:pPr>
              <w:pStyle w:val="TableParagraph"/>
              <w:spacing w:before="20" w:line="137" w:lineRule="exact"/>
              <w:ind w:left="198" w:right="2133"/>
              <w:jc w:val="center"/>
              <w:rPr>
                <w:sz w:val="12"/>
                <w:szCs w:val="12"/>
              </w:rPr>
            </w:pPr>
          </w:p>
          <w:p w:rsidR="00164B0A" w:rsidRPr="00164B0A" w:rsidRDefault="00164B0A" w:rsidP="00FA0C1A">
            <w:pPr>
              <w:pStyle w:val="TableParagraph"/>
              <w:spacing w:before="20" w:line="137" w:lineRule="exact"/>
              <w:ind w:left="198" w:right="2133"/>
              <w:jc w:val="center"/>
              <w:rPr>
                <w:sz w:val="12"/>
                <w:szCs w:val="12"/>
              </w:rPr>
            </w:pPr>
          </w:p>
          <w:p w:rsidR="00FA0C1A" w:rsidRDefault="00476E43" w:rsidP="00FA0C1A">
            <w:pPr>
              <w:pStyle w:val="TableParagraph"/>
              <w:tabs>
                <w:tab w:val="left" w:pos="814"/>
                <w:tab w:val="left" w:pos="5327"/>
                <w:tab w:val="right" w:pos="6825"/>
              </w:tabs>
              <w:spacing w:line="167" w:lineRule="exact"/>
              <w:ind w:left="111"/>
              <w:rPr>
                <w:sz w:val="13"/>
              </w:rPr>
            </w:pPr>
            <w:r>
              <w:rPr>
                <w:sz w:val="15"/>
                <w:szCs w:val="15"/>
                <w:u w:val="single"/>
              </w:rPr>
              <w:t>Комитет Финансов</w:t>
            </w:r>
            <w:r w:rsidRPr="00164B0A">
              <w:rPr>
                <w:sz w:val="15"/>
                <w:szCs w:val="15"/>
                <w:u w:val="single"/>
              </w:rPr>
              <w:t xml:space="preserve"> Ленинградской области (ГБУ </w:t>
            </w:r>
            <w:r w:rsidRPr="004D0B52">
              <w:rPr>
                <w:sz w:val="15"/>
                <w:szCs w:val="15"/>
                <w:u w:val="single"/>
              </w:rPr>
              <w:t xml:space="preserve">ЛО </w:t>
            </w:r>
            <w:r w:rsidRPr="004D0B52">
              <w:rPr>
                <w:noProof/>
                <w:spacing w:val="2"/>
                <w:w w:val="105"/>
                <w:sz w:val="18"/>
                <w:szCs w:val="18"/>
                <w:u w:val="single"/>
              </w:rPr>
              <w:t>«</w:t>
            </w:r>
            <w:r w:rsidRPr="004D0B52">
              <w:rPr>
                <w:sz w:val="15"/>
                <w:szCs w:val="15"/>
                <w:u w:val="single"/>
              </w:rPr>
              <w:t>МФЦ</w:t>
            </w:r>
            <w:r w:rsidRPr="004D0B52">
              <w:rPr>
                <w:noProof/>
                <w:spacing w:val="2"/>
                <w:w w:val="105"/>
                <w:sz w:val="18"/>
                <w:szCs w:val="18"/>
                <w:u w:val="single"/>
              </w:rPr>
              <w:t>»</w:t>
            </w:r>
            <w:r w:rsidRPr="004D0B52">
              <w:rPr>
                <w:sz w:val="15"/>
                <w:szCs w:val="15"/>
                <w:u w:val="single"/>
              </w:rPr>
              <w:t>,</w:t>
            </w:r>
            <w:r w:rsidRPr="00164B0A">
              <w:rPr>
                <w:sz w:val="15"/>
                <w:szCs w:val="15"/>
                <w:u w:val="single"/>
              </w:rPr>
              <w:t xml:space="preserve"> л/с 20456Щ08720)</w:t>
            </w:r>
            <w:r>
              <w:rPr>
                <w:w w:val="105"/>
                <w:position w:val="3"/>
                <w:sz w:val="13"/>
              </w:rPr>
              <w:t xml:space="preserve">   КПП</w:t>
            </w:r>
            <w:r w:rsidR="00FA0C1A">
              <w:rPr>
                <w:w w:val="105"/>
                <w:position w:val="3"/>
                <w:sz w:val="13"/>
              </w:rPr>
              <w:tab/>
            </w:r>
            <w:r w:rsidR="00FA0C1A" w:rsidRPr="00EF3D9B">
              <w:rPr>
                <w:spacing w:val="4"/>
                <w:w w:val="105"/>
                <w:position w:val="3"/>
                <w:sz w:val="14"/>
                <w:szCs w:val="14"/>
              </w:rPr>
              <w:t>470301001</w:t>
            </w:r>
          </w:p>
          <w:p w:rsidR="00FA0C1A" w:rsidRDefault="00A9290F" w:rsidP="00FA0C1A">
            <w:pPr>
              <w:pStyle w:val="TableParagraph"/>
              <w:spacing w:line="20" w:lineRule="exact"/>
              <w:ind w:left="5774"/>
              <w:rPr>
                <w:sz w:val="2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935990" cy="8255"/>
                      <wp:effectExtent l="10160" t="8255" r="6350" b="2540"/>
                      <wp:docPr id="39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5990" cy="8255"/>
                                <a:chOff x="0" y="0"/>
                                <a:chExt cx="1474" cy="13"/>
                              </a:xfrm>
                            </wpg:grpSpPr>
                            <wps:wsp>
                              <wps:cNvPr id="40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4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B8DE4A" id="Group 40" o:spid="_x0000_s1026" style="width:73.7pt;height:.65pt;mso-position-horizontal-relative:char;mso-position-vertical-relative:line" coordsize="147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">
                      <v:line id="Line 41" o:spid="_x0000_s1027" style="position:absolute;visibility:visible;mso-wrap-style:square" from="0,6" to="147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" strokeweight=".65pt"/>
                      <w10:anchorlock/>
                    </v:group>
                  </w:pict>
                </mc:Fallback>
              </mc:AlternateContent>
            </w:r>
          </w:p>
          <w:p w:rsidR="00FA0C1A" w:rsidRDefault="00FA0C1A" w:rsidP="00FA0C1A">
            <w:pPr>
              <w:pStyle w:val="TableParagraph"/>
              <w:ind w:left="198" w:right="213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(наименование получателя платежа)</w:t>
            </w:r>
          </w:p>
          <w:p w:rsidR="00FA0C1A" w:rsidRDefault="00FA0C1A" w:rsidP="00FA0C1A">
            <w:pPr>
              <w:pStyle w:val="TableParagraph"/>
              <w:tabs>
                <w:tab w:val="left" w:pos="6218"/>
              </w:tabs>
              <w:spacing w:before="40" w:after="32"/>
              <w:ind w:left="760"/>
              <w:rPr>
                <w:sz w:val="13"/>
              </w:rPr>
            </w:pPr>
            <w:r w:rsidRPr="002C4867">
              <w:rPr>
                <w:spacing w:val="4"/>
                <w:w w:val="105"/>
                <w:sz w:val="18"/>
                <w:szCs w:val="18"/>
              </w:rPr>
              <w:t>7842453565</w:t>
            </w:r>
            <w:r>
              <w:rPr>
                <w:spacing w:val="4"/>
                <w:w w:val="105"/>
                <w:sz w:val="13"/>
              </w:rPr>
              <w:tab/>
            </w:r>
            <w:r w:rsidRPr="002C4867">
              <w:rPr>
                <w:spacing w:val="4"/>
                <w:w w:val="105"/>
                <w:sz w:val="18"/>
                <w:szCs w:val="18"/>
              </w:rPr>
              <w:t>41612168</w:t>
            </w:r>
          </w:p>
          <w:p w:rsidR="00FA0C1A" w:rsidRDefault="00A9290F" w:rsidP="00FA0C1A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96035" cy="8255"/>
                      <wp:effectExtent l="10795" t="6350" r="7620" b="4445"/>
                      <wp:docPr id="37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6035" cy="8255"/>
                                <a:chOff x="0" y="0"/>
                                <a:chExt cx="2041" cy="13"/>
                              </a:xfrm>
                            </wpg:grpSpPr>
                            <wps:wsp>
                              <wps:cNvPr id="38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0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7D3890" id="Group 38" o:spid="_x0000_s1026" style="width:102.05pt;height:.65pt;mso-position-horizontal-relative:char;mso-position-vertical-relative:line" coordsize="204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">
                      <v:line id="Line 39" o:spid="_x0000_s1027" style="position:absolute;visibility:visible;mso-wrap-style:square" from="0,6" to="204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" strokeweight=".65pt"/>
                      <w10:anchorlock/>
                    </v:group>
                  </w:pict>
                </mc:Fallback>
              </mc:AlternateContent>
            </w:r>
            <w:r w:rsidR="00FA0C1A">
              <w:rPr>
                <w:spacing w:val="74"/>
                <w:sz w:val="2"/>
              </w:rPr>
              <w:t xml:space="preserve"> </w:t>
            </w: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160270" cy="8255"/>
                      <wp:effectExtent l="13335" t="6350" r="7620" b="4445"/>
                      <wp:docPr id="35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0270" cy="8255"/>
                                <a:chOff x="0" y="0"/>
                                <a:chExt cx="3402" cy="13"/>
                              </a:xfrm>
                            </wpg:grpSpPr>
                            <wps:wsp>
                              <wps:cNvPr id="36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4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B31DB2" id="Group 36" o:spid="_x0000_s1026" style="width:170.1pt;height:.65pt;mso-position-horizontal-relative:char;mso-position-vertical-relative:line" coordsize="34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">
                      <v:line id="Line 37" o:spid="_x0000_s1027" style="position:absolute;visibility:visible;mso-wrap-style:square" from="0,6" to="340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" strokeweight=".65pt"/>
                      <w10:anchorlock/>
                    </v:group>
                  </w:pict>
                </mc:Fallback>
              </mc:AlternateContent>
            </w:r>
            <w:r w:rsidR="00FA0C1A">
              <w:rPr>
                <w:spacing w:val="85"/>
                <w:sz w:val="2"/>
              </w:rPr>
              <w:t xml:space="preserve"> </w:t>
            </w: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935990" cy="8255"/>
                      <wp:effectExtent l="13335" t="6350" r="12700" b="4445"/>
                      <wp:docPr id="33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5990" cy="8255"/>
                                <a:chOff x="0" y="0"/>
                                <a:chExt cx="1474" cy="13"/>
                              </a:xfrm>
                            </wpg:grpSpPr>
                            <wps:wsp>
                              <wps:cNvPr id="34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4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847C0B" id="Group 34" o:spid="_x0000_s1026" style="width:73.7pt;height:.65pt;mso-position-horizontal-relative:char;mso-position-vertical-relative:line" coordsize="147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">
                      <v:line id="Line 35" o:spid="_x0000_s1027" style="position:absolute;visibility:visible;mso-wrap-style:square" from="0,6" to="147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" strokeweight=".65pt"/>
                      <w10:anchorlock/>
                    </v:group>
                  </w:pict>
                </mc:Fallback>
              </mc:AlternateContent>
            </w:r>
          </w:p>
          <w:p w:rsidR="00FA0C1A" w:rsidRDefault="00FA0C1A" w:rsidP="00FA0C1A">
            <w:pPr>
              <w:pStyle w:val="TableParagraph"/>
              <w:tabs>
                <w:tab w:val="left" w:pos="3213"/>
                <w:tab w:val="left" w:pos="6189"/>
              </w:tabs>
              <w:ind w:left="544"/>
              <w:rPr>
                <w:sz w:val="9"/>
              </w:rPr>
            </w:pPr>
            <w:r>
              <w:rPr>
                <w:spacing w:val="5"/>
                <w:w w:val="105"/>
                <w:sz w:val="9"/>
              </w:rPr>
              <w:t>ИНН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4"/>
                <w:w w:val="105"/>
                <w:sz w:val="9"/>
              </w:rPr>
              <w:t>налогового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spacing w:val="4"/>
                <w:w w:val="105"/>
                <w:sz w:val="9"/>
              </w:rPr>
              <w:t>органа*</w:t>
            </w:r>
            <w:r>
              <w:rPr>
                <w:spacing w:val="4"/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и  его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3"/>
                <w:w w:val="105"/>
                <w:sz w:val="9"/>
              </w:rPr>
              <w:t>сокращенное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spacing w:val="3"/>
                <w:w w:val="105"/>
                <w:sz w:val="9"/>
              </w:rPr>
              <w:t>наименование</w:t>
            </w:r>
            <w:r>
              <w:rPr>
                <w:spacing w:val="3"/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(Код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spacing w:val="4"/>
                <w:w w:val="105"/>
                <w:sz w:val="9"/>
              </w:rPr>
              <w:t>ОКТМО)</w:t>
            </w:r>
          </w:p>
          <w:p w:rsidR="00FA0C1A" w:rsidRDefault="00FA0C1A" w:rsidP="00FA0C1A">
            <w:pPr>
              <w:pStyle w:val="TableParagraph"/>
              <w:spacing w:before="8"/>
              <w:rPr>
                <w:sz w:val="13"/>
              </w:rPr>
            </w:pPr>
          </w:p>
          <w:p w:rsidR="00FA0C1A" w:rsidRPr="002C4867" w:rsidRDefault="00476E43" w:rsidP="00FA0C1A">
            <w:pPr>
              <w:pStyle w:val="TableParagraph"/>
              <w:tabs>
                <w:tab w:val="left" w:pos="3417"/>
                <w:tab w:val="left" w:pos="4075"/>
              </w:tabs>
              <w:ind w:left="967"/>
              <w:rPr>
                <w:sz w:val="14"/>
                <w:szCs w:val="14"/>
              </w:rPr>
            </w:pPr>
            <w:r>
              <w:rPr>
                <w:spacing w:val="4"/>
                <w:w w:val="105"/>
                <w:sz w:val="16"/>
                <w:szCs w:val="16"/>
              </w:rPr>
              <w:t>03224643410000004500</w:t>
            </w:r>
            <w:r>
              <w:rPr>
                <w:spacing w:val="4"/>
                <w:w w:val="105"/>
                <w:position w:val="3"/>
                <w:sz w:val="13"/>
              </w:rPr>
              <w:tab/>
            </w:r>
            <w:r>
              <w:rPr>
                <w:w w:val="105"/>
                <w:sz w:val="13"/>
              </w:rPr>
              <w:t>в</w:t>
            </w:r>
            <w:r>
              <w:rPr>
                <w:w w:val="105"/>
                <w:sz w:val="13"/>
              </w:rPr>
              <w:tab/>
            </w:r>
            <w:r w:rsidRPr="002C4867">
              <w:rPr>
                <w:w w:val="105"/>
                <w:sz w:val="14"/>
                <w:szCs w:val="14"/>
              </w:rPr>
              <w:t>Отделение Ленинградское</w:t>
            </w:r>
            <w:r>
              <w:rPr>
                <w:w w:val="105"/>
                <w:sz w:val="14"/>
                <w:szCs w:val="14"/>
              </w:rPr>
              <w:t xml:space="preserve"> Банка России // УФК по </w:t>
            </w:r>
            <w:r>
              <w:rPr>
                <w:spacing w:val="4"/>
                <w:w w:val="105"/>
                <w:position w:val="3"/>
                <w:sz w:val="13"/>
              </w:rPr>
              <w:tab/>
            </w:r>
            <w:r>
              <w:rPr>
                <w:spacing w:val="4"/>
                <w:w w:val="105"/>
                <w:position w:val="3"/>
                <w:sz w:val="13"/>
              </w:rPr>
              <w:tab/>
            </w:r>
            <w:r>
              <w:rPr>
                <w:w w:val="105"/>
                <w:sz w:val="14"/>
                <w:szCs w:val="14"/>
              </w:rPr>
              <w:t>Ленинградской области</w:t>
            </w:r>
            <w:r w:rsidRPr="002C4867">
              <w:rPr>
                <w:w w:val="105"/>
                <w:sz w:val="14"/>
                <w:szCs w:val="14"/>
              </w:rPr>
              <w:t>, г.</w:t>
            </w:r>
            <w:r w:rsidRPr="002C4867">
              <w:rPr>
                <w:spacing w:val="-26"/>
                <w:w w:val="105"/>
                <w:sz w:val="14"/>
                <w:szCs w:val="14"/>
              </w:rPr>
              <w:t xml:space="preserve"> </w:t>
            </w:r>
            <w:r w:rsidRPr="002C4867">
              <w:rPr>
                <w:w w:val="105"/>
                <w:sz w:val="14"/>
                <w:szCs w:val="14"/>
              </w:rPr>
              <w:t>Санкт-Петербург</w:t>
            </w:r>
          </w:p>
          <w:p w:rsidR="00FA0C1A" w:rsidRDefault="00A9290F" w:rsidP="00FA0C1A">
            <w:pPr>
              <w:pStyle w:val="TableParagraph"/>
              <w:tabs>
                <w:tab w:val="left" w:pos="3620"/>
              </w:tabs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14"/>
                <w:szCs w:val="14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016125" cy="8255"/>
                      <wp:effectExtent l="10795" t="3810" r="11430" b="6985"/>
                      <wp:docPr id="3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6125" cy="8255"/>
                                <a:chOff x="0" y="0"/>
                                <a:chExt cx="3175" cy="13"/>
                              </a:xfrm>
                            </wpg:grpSpPr>
                            <wps:wsp>
                              <wps:cNvPr id="32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78930C" id="Group 32" o:spid="_x0000_s1026" style="width:158.75pt;height:.65pt;mso-position-horizontal-relative:char;mso-position-vertical-relative:line" coordsize="317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">
                      <v:line id="Line 33" o:spid="_x0000_s1027" style="position:absolute;visibility:visible;mso-wrap-style:square" from="0,6" to="31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" strokeweight=".65pt"/>
                      <w10:anchorlock/>
                    </v:group>
                  </w:pict>
                </mc:Fallback>
              </mc:AlternateContent>
            </w:r>
            <w:r w:rsidR="00FA0C1A" w:rsidRPr="002C4867">
              <w:rPr>
                <w:sz w:val="14"/>
                <w:szCs w:val="14"/>
              </w:rPr>
              <w:tab/>
            </w: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304415" cy="8255"/>
                      <wp:effectExtent l="13970" t="3810" r="5715" b="6985"/>
                      <wp:docPr id="29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4415" cy="8255"/>
                                <a:chOff x="0" y="0"/>
                                <a:chExt cx="3629" cy="13"/>
                              </a:xfrm>
                            </wpg:grpSpPr>
                            <wps:wsp>
                              <wps:cNvPr id="30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6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7E0BDB" id="Group 30" o:spid="_x0000_s1026" style="width:181.45pt;height:.65pt;mso-position-horizontal-relative:char;mso-position-vertical-relative:line" coordsize="362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">
                      <v:line id="Line 31" o:spid="_x0000_s1027" style="position:absolute;visibility:visible;mso-wrap-style:square" from="0,6" to="362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" strokeweight=".65pt"/>
                      <w10:anchorlock/>
                    </v:group>
                  </w:pict>
                </mc:Fallback>
              </mc:AlternateContent>
            </w:r>
          </w:p>
          <w:p w:rsidR="00FA0C1A" w:rsidRDefault="00FA0C1A" w:rsidP="00FA0C1A">
            <w:pPr>
              <w:pStyle w:val="TableParagraph"/>
              <w:tabs>
                <w:tab w:val="left" w:pos="4954"/>
              </w:tabs>
              <w:ind w:left="1001"/>
              <w:rPr>
                <w:sz w:val="9"/>
              </w:rPr>
            </w:pPr>
            <w:r>
              <w:rPr>
                <w:w w:val="105"/>
                <w:sz w:val="9"/>
              </w:rPr>
              <w:t>(номер счета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получателя платежа)</w:t>
            </w:r>
            <w:r>
              <w:rPr>
                <w:w w:val="105"/>
                <w:sz w:val="9"/>
              </w:rPr>
              <w:tab/>
            </w:r>
            <w:r>
              <w:rPr>
                <w:spacing w:val="2"/>
                <w:w w:val="105"/>
                <w:position w:val="1"/>
                <w:sz w:val="9"/>
              </w:rPr>
              <w:t>(наименование</w:t>
            </w:r>
            <w:r>
              <w:rPr>
                <w:spacing w:val="5"/>
                <w:w w:val="105"/>
                <w:position w:val="1"/>
                <w:sz w:val="9"/>
              </w:rPr>
              <w:t xml:space="preserve"> </w:t>
            </w:r>
            <w:r>
              <w:rPr>
                <w:spacing w:val="2"/>
                <w:w w:val="105"/>
                <w:position w:val="1"/>
                <w:sz w:val="9"/>
              </w:rPr>
              <w:t>банка)</w:t>
            </w:r>
          </w:p>
          <w:p w:rsidR="00FA0C1A" w:rsidRDefault="00FA0C1A" w:rsidP="00FA0C1A">
            <w:pPr>
              <w:pStyle w:val="TableParagraph"/>
              <w:tabs>
                <w:tab w:val="left" w:pos="966"/>
                <w:tab w:val="left" w:pos="2396"/>
              </w:tabs>
              <w:spacing w:before="87" w:after="32"/>
              <w:ind w:left="129"/>
              <w:rPr>
                <w:sz w:val="13"/>
              </w:rPr>
            </w:pPr>
            <w:r>
              <w:rPr>
                <w:w w:val="105"/>
                <w:sz w:val="13"/>
              </w:rPr>
              <w:t>БИК:</w:t>
            </w:r>
            <w:r>
              <w:rPr>
                <w:w w:val="105"/>
                <w:sz w:val="13"/>
              </w:rPr>
              <w:tab/>
            </w:r>
            <w:r w:rsidR="00476E43" w:rsidRPr="002C4867">
              <w:rPr>
                <w:spacing w:val="4"/>
                <w:w w:val="105"/>
                <w:sz w:val="16"/>
                <w:szCs w:val="16"/>
              </w:rPr>
              <w:t>0</w:t>
            </w:r>
            <w:r w:rsidR="00476E43">
              <w:rPr>
                <w:spacing w:val="4"/>
                <w:w w:val="105"/>
                <w:sz w:val="16"/>
                <w:szCs w:val="16"/>
              </w:rPr>
              <w:t>14</w:t>
            </w:r>
            <w:r w:rsidR="00476E43" w:rsidRPr="002C4867">
              <w:rPr>
                <w:spacing w:val="4"/>
                <w:w w:val="105"/>
                <w:sz w:val="16"/>
                <w:szCs w:val="16"/>
              </w:rPr>
              <w:t>106</w:t>
            </w:r>
            <w:r w:rsidR="00476E43">
              <w:rPr>
                <w:spacing w:val="4"/>
                <w:w w:val="105"/>
                <w:sz w:val="16"/>
                <w:szCs w:val="16"/>
              </w:rPr>
              <w:t>1</w:t>
            </w:r>
            <w:r w:rsidR="00476E43" w:rsidRPr="002C4867">
              <w:rPr>
                <w:spacing w:val="4"/>
                <w:w w:val="105"/>
                <w:sz w:val="16"/>
                <w:szCs w:val="16"/>
              </w:rPr>
              <w:t>01</w:t>
            </w:r>
            <w:r w:rsidR="00476E43">
              <w:rPr>
                <w:spacing w:val="4"/>
                <w:w w:val="105"/>
                <w:sz w:val="13"/>
              </w:rPr>
              <w:tab/>
            </w:r>
            <w:r w:rsidR="00476E43">
              <w:rPr>
                <w:w w:val="105"/>
                <w:sz w:val="13"/>
              </w:rPr>
              <w:t>К./сч.:</w:t>
            </w:r>
            <w:r w:rsidR="00476E43">
              <w:rPr>
                <w:spacing w:val="4"/>
                <w:w w:val="105"/>
                <w:position w:val="3"/>
                <w:sz w:val="13"/>
              </w:rPr>
              <w:t xml:space="preserve"> </w:t>
            </w:r>
            <w:r w:rsidR="00476E43">
              <w:rPr>
                <w:spacing w:val="4"/>
                <w:w w:val="105"/>
                <w:position w:val="3"/>
                <w:sz w:val="13"/>
              </w:rPr>
              <w:tab/>
            </w:r>
            <w:r w:rsidR="00476E43">
              <w:rPr>
                <w:spacing w:val="4"/>
                <w:w w:val="105"/>
                <w:position w:val="3"/>
                <w:sz w:val="16"/>
                <w:szCs w:val="16"/>
              </w:rPr>
              <w:t xml:space="preserve"> </w:t>
            </w:r>
            <w:r w:rsidR="00476E43">
              <w:rPr>
                <w:spacing w:val="4"/>
                <w:w w:val="105"/>
                <w:position w:val="3"/>
                <w:sz w:val="13"/>
              </w:rPr>
              <w:tab/>
            </w:r>
            <w:r w:rsidR="00476E43">
              <w:rPr>
                <w:spacing w:val="4"/>
                <w:w w:val="105"/>
                <w:position w:val="3"/>
                <w:sz w:val="16"/>
                <w:szCs w:val="16"/>
              </w:rPr>
              <w:t>40102810745370000006</w:t>
            </w:r>
          </w:p>
          <w:p w:rsidR="00FA0C1A" w:rsidRPr="0094000D" w:rsidRDefault="00A9290F" w:rsidP="00FA0C1A">
            <w:pPr>
              <w:pStyle w:val="TableParagraph"/>
              <w:tabs>
                <w:tab w:val="left" w:pos="2939"/>
              </w:tabs>
              <w:spacing w:line="20" w:lineRule="exact"/>
              <w:ind w:left="445"/>
              <w:rPr>
                <w:sz w:val="13"/>
                <w:szCs w:val="13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080135" cy="8255"/>
                      <wp:effectExtent l="7620" t="5080" r="7620" b="5715"/>
                      <wp:docPr id="27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0135" cy="8255"/>
                                <a:chOff x="0" y="0"/>
                                <a:chExt cx="1701" cy="13"/>
                              </a:xfrm>
                            </wpg:grpSpPr>
                            <wps:wsp>
                              <wps:cNvPr id="28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7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B87F4C" id="Group 28" o:spid="_x0000_s1026" style="width:85.05pt;height:.65pt;mso-position-horizontal-relative:char;mso-position-vertical-relative:line" coordsize="170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">
                      <v:line id="Line 29" o:spid="_x0000_s1027" style="position:absolute;visibility:visible;mso-wrap-style:square" from="0,6" to="17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" strokeweight=".65pt"/>
                      <w10:anchorlock/>
                    </v:group>
                  </w:pict>
                </mc:Fallback>
              </mc:AlternateContent>
            </w:r>
            <w:r w:rsidR="00FA0C1A">
              <w:rPr>
                <w:sz w:val="2"/>
              </w:rPr>
              <w:tab/>
            </w: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736215" cy="8255"/>
                      <wp:effectExtent l="10160" t="5080" r="6350" b="5715"/>
                      <wp:docPr id="25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6215" cy="8255"/>
                                <a:chOff x="0" y="0"/>
                                <a:chExt cx="4309" cy="13"/>
                              </a:xfrm>
                            </wpg:grpSpPr>
                            <wps:wsp>
                              <wps:cNvPr id="26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3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BC5DA0" id="Group 26" o:spid="_x0000_s1026" style="width:215.45pt;height:.65pt;mso-position-horizontal-relative:char;mso-position-vertical-relative:line" coordsize="430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">
                      <v:line id="Line 27" o:spid="_x0000_s1027" style="position:absolute;visibility:visible;mso-wrap-style:square" from="0,6" to="430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" strokeweight=".65pt"/>
                      <w10:anchorlock/>
                    </v:group>
                  </w:pict>
                </mc:Fallback>
              </mc:AlternateContent>
            </w:r>
          </w:p>
          <w:p w:rsidR="002C4867" w:rsidRDefault="002C4867" w:rsidP="00FA0C1A">
            <w:pPr>
              <w:pStyle w:val="TableParagraph"/>
              <w:tabs>
                <w:tab w:val="left" w:pos="4822"/>
              </w:tabs>
              <w:spacing w:before="26" w:after="31"/>
              <w:ind w:left="165"/>
              <w:rPr>
                <w:sz w:val="13"/>
                <w:szCs w:val="13"/>
              </w:rPr>
            </w:pPr>
          </w:p>
          <w:p w:rsidR="00FA0C1A" w:rsidRPr="0056797A" w:rsidRDefault="00FA0C1A" w:rsidP="00FA0C1A">
            <w:pPr>
              <w:pStyle w:val="TableParagraph"/>
              <w:tabs>
                <w:tab w:val="left" w:pos="4822"/>
              </w:tabs>
              <w:spacing w:before="26" w:after="31"/>
              <w:ind w:left="165"/>
              <w:rPr>
                <w:sz w:val="13"/>
              </w:rPr>
            </w:pPr>
            <w:bookmarkStart w:id="0" w:name="_GoBack"/>
            <w:bookmarkEnd w:id="0"/>
            <w:r w:rsidRPr="0056797A">
              <w:rPr>
                <w:spacing w:val="2"/>
                <w:w w:val="105"/>
                <w:sz w:val="13"/>
              </w:rPr>
              <w:tab/>
            </w:r>
            <w:r w:rsidRPr="0056797A">
              <w:rPr>
                <w:spacing w:val="4"/>
                <w:w w:val="105"/>
                <w:sz w:val="16"/>
                <w:szCs w:val="16"/>
              </w:rPr>
              <w:t>0000000000000000</w:t>
            </w:r>
            <w:r w:rsidR="001E10AC">
              <w:rPr>
                <w:spacing w:val="4"/>
                <w:w w:val="105"/>
                <w:sz w:val="16"/>
                <w:szCs w:val="16"/>
              </w:rPr>
              <w:t>0</w:t>
            </w:r>
            <w:r w:rsidRPr="0056797A">
              <w:rPr>
                <w:spacing w:val="4"/>
                <w:w w:val="105"/>
                <w:sz w:val="16"/>
                <w:szCs w:val="16"/>
              </w:rPr>
              <w:t>130</w:t>
            </w:r>
          </w:p>
          <w:p w:rsidR="00FA0C1A" w:rsidRPr="0056797A" w:rsidRDefault="00A9290F" w:rsidP="00FA0C1A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304415" cy="8255"/>
                      <wp:effectExtent l="10795" t="4445" r="8890" b="6350"/>
                      <wp:docPr id="23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4415" cy="8255"/>
                                <a:chOff x="0" y="0"/>
                                <a:chExt cx="3629" cy="13"/>
                              </a:xfrm>
                            </wpg:grpSpPr>
                            <wps:wsp>
                              <wps:cNvPr id="24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6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6C2047" id="Group 24" o:spid="_x0000_s1026" style="width:181.45pt;height:.65pt;mso-position-horizontal-relative:char;mso-position-vertical-relative:line" coordsize="362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">
                      <v:line id="Line 25" o:spid="_x0000_s1027" style="position:absolute;visibility:visible;mso-wrap-style:square" from="0,6" to="362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" strokeweight=".65pt"/>
                      <w10:anchorlock/>
                    </v:group>
                  </w:pict>
                </mc:Fallback>
              </mc:AlternateContent>
            </w:r>
            <w:r w:rsidR="00FA0C1A" w:rsidRPr="0056797A">
              <w:rPr>
                <w:spacing w:val="87"/>
                <w:sz w:val="2"/>
              </w:rPr>
              <w:t xml:space="preserve"> </w:t>
            </w: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160270" cy="8255"/>
                      <wp:effectExtent l="12065" t="4445" r="8890" b="6350"/>
                      <wp:docPr id="2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0270" cy="8255"/>
                                <a:chOff x="0" y="0"/>
                                <a:chExt cx="3402" cy="13"/>
                              </a:xfrm>
                            </wpg:grpSpPr>
                            <wps:wsp>
                              <wps:cNvPr id="22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4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93FCB4" id="Group 22" o:spid="_x0000_s1026" style="width:170.1pt;height:.65pt;mso-position-horizontal-relative:char;mso-position-vertical-relative:line" coordsize="34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">
                      <v:line id="Line 23" o:spid="_x0000_s1027" style="position:absolute;visibility:visible;mso-wrap-style:square" from="0,6" to="340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" strokeweight=".65pt"/>
                      <w10:anchorlock/>
                    </v:group>
                  </w:pict>
                </mc:Fallback>
              </mc:AlternateContent>
            </w:r>
          </w:p>
          <w:p w:rsidR="00FA0C1A" w:rsidRDefault="00FA0C1A" w:rsidP="00FA0C1A">
            <w:pPr>
              <w:pStyle w:val="TableParagraph"/>
              <w:tabs>
                <w:tab w:val="left" w:pos="4693"/>
              </w:tabs>
              <w:ind w:left="1381"/>
              <w:rPr>
                <w:sz w:val="9"/>
              </w:rPr>
            </w:pPr>
            <w:r>
              <w:rPr>
                <w:spacing w:val="2"/>
                <w:w w:val="105"/>
                <w:sz w:val="9"/>
              </w:rPr>
              <w:t>(наименование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spacing w:val="2"/>
                <w:w w:val="105"/>
                <w:sz w:val="9"/>
              </w:rPr>
              <w:t>платежа)</w:t>
            </w:r>
            <w:r>
              <w:rPr>
                <w:spacing w:val="2"/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 xml:space="preserve">(код </w:t>
            </w:r>
            <w:r>
              <w:rPr>
                <w:spacing w:val="4"/>
                <w:w w:val="105"/>
                <w:sz w:val="9"/>
              </w:rPr>
              <w:t>бюджетной классификации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spacing w:val="4"/>
                <w:w w:val="105"/>
                <w:sz w:val="9"/>
              </w:rPr>
              <w:t>КБК)</w:t>
            </w:r>
          </w:p>
          <w:p w:rsidR="00212605" w:rsidRDefault="00212605" w:rsidP="00FA0C1A">
            <w:pPr>
              <w:pStyle w:val="TableParagraph"/>
              <w:spacing w:before="63"/>
              <w:ind w:left="129"/>
              <w:rPr>
                <w:w w:val="105"/>
                <w:sz w:val="13"/>
              </w:rPr>
            </w:pPr>
          </w:p>
          <w:p w:rsidR="00997FD8" w:rsidRPr="0056797A" w:rsidRDefault="00FA0C1A" w:rsidP="00FA0C1A">
            <w:pPr>
              <w:pStyle w:val="TableParagraph"/>
              <w:spacing w:before="63"/>
              <w:ind w:left="129"/>
              <w:rPr>
                <w:w w:val="105"/>
                <w:sz w:val="13"/>
                <w:u w:val="single"/>
              </w:rPr>
            </w:pPr>
            <w:r>
              <w:rPr>
                <w:w w:val="105"/>
                <w:sz w:val="13"/>
              </w:rPr>
              <w:t>Плательщик</w:t>
            </w:r>
            <w:r w:rsidRPr="0056797A">
              <w:rPr>
                <w:w w:val="105"/>
                <w:sz w:val="13"/>
              </w:rPr>
              <w:t xml:space="preserve"> (</w:t>
            </w:r>
            <w:r>
              <w:rPr>
                <w:w w:val="105"/>
                <w:sz w:val="13"/>
              </w:rPr>
              <w:t>Ф</w:t>
            </w:r>
            <w:r w:rsidRPr="0056797A">
              <w:rPr>
                <w:w w:val="105"/>
                <w:sz w:val="13"/>
              </w:rPr>
              <w:t>.</w:t>
            </w:r>
            <w:r>
              <w:rPr>
                <w:w w:val="105"/>
                <w:sz w:val="13"/>
              </w:rPr>
              <w:t>И</w:t>
            </w:r>
            <w:r w:rsidRPr="0056797A">
              <w:rPr>
                <w:w w:val="105"/>
                <w:sz w:val="13"/>
              </w:rPr>
              <w:t>.</w:t>
            </w:r>
            <w:r>
              <w:rPr>
                <w:w w:val="105"/>
                <w:sz w:val="13"/>
              </w:rPr>
              <w:t>О</w:t>
            </w:r>
            <w:r w:rsidRPr="0056797A">
              <w:rPr>
                <w:w w:val="105"/>
                <w:sz w:val="13"/>
              </w:rPr>
              <w:t>.</w:t>
            </w:r>
            <w:r w:rsidR="001B6F0F" w:rsidRPr="0056797A">
              <w:rPr>
                <w:w w:val="105"/>
                <w:sz w:val="13"/>
              </w:rPr>
              <w:t xml:space="preserve">, </w:t>
            </w:r>
            <w:r w:rsidR="001B6F0F">
              <w:rPr>
                <w:w w:val="105"/>
                <w:sz w:val="13"/>
              </w:rPr>
              <w:t>адрес</w:t>
            </w:r>
            <w:r w:rsidRPr="0056797A">
              <w:rPr>
                <w:w w:val="105"/>
                <w:sz w:val="13"/>
              </w:rPr>
              <w:t xml:space="preserve">) </w:t>
            </w:r>
            <w:r w:rsidRPr="0056797A">
              <w:rPr>
                <w:w w:val="105"/>
                <w:sz w:val="13"/>
                <w:u w:val="single"/>
              </w:rPr>
              <w:t xml:space="preserve"> </w:t>
            </w:r>
            <w:r w:rsidR="000C051C" w:rsidRPr="000C051C">
              <w:rPr>
                <w:noProof/>
                <w:w w:val="105"/>
                <w:sz w:val="13"/>
                <w:u w:val="single"/>
              </w:rPr>
              <w:t>________________________________________________________________</w:t>
            </w:r>
            <w:r w:rsidRPr="0056797A">
              <w:rPr>
                <w:w w:val="105"/>
                <w:sz w:val="13"/>
                <w:u w:val="single"/>
              </w:rPr>
              <w:t xml:space="preserve">, </w:t>
            </w:r>
          </w:p>
          <w:p w:rsidR="00FA0C1A" w:rsidRPr="0056797A" w:rsidRDefault="000C051C" w:rsidP="00FA0C1A">
            <w:pPr>
              <w:pStyle w:val="TableParagraph"/>
              <w:spacing w:before="63"/>
              <w:ind w:left="129"/>
              <w:rPr>
                <w:sz w:val="13"/>
              </w:rPr>
            </w:pPr>
            <w:r>
              <w:rPr>
                <w:noProof/>
                <w:w w:val="105"/>
                <w:sz w:val="13"/>
                <w:u w:val="single"/>
              </w:rPr>
              <w:t>__</w:t>
            </w:r>
            <w:r w:rsidRPr="0052712C">
              <w:rPr>
                <w:noProof/>
                <w:w w:val="105"/>
                <w:sz w:val="13"/>
                <w:u w:val="single"/>
              </w:rPr>
              <w:t>________________________________________________________________________________________</w:t>
            </w:r>
          </w:p>
          <w:p w:rsidR="001B6F0F" w:rsidRPr="0056797A" w:rsidRDefault="001B6F0F" w:rsidP="00C7569B">
            <w:pPr>
              <w:pStyle w:val="TableParagraph"/>
              <w:tabs>
                <w:tab w:val="left" w:pos="2044"/>
                <w:tab w:val="left" w:pos="4794"/>
              </w:tabs>
              <w:spacing w:before="83"/>
              <w:ind w:left="129"/>
              <w:rPr>
                <w:w w:val="105"/>
                <w:sz w:val="13"/>
              </w:rPr>
            </w:pPr>
          </w:p>
          <w:p w:rsidR="00FA0C1A" w:rsidRPr="00C001C5" w:rsidRDefault="00FA0C1A" w:rsidP="00C7569B">
            <w:pPr>
              <w:pStyle w:val="TableParagraph"/>
              <w:tabs>
                <w:tab w:val="left" w:pos="2044"/>
                <w:tab w:val="left" w:pos="4794"/>
              </w:tabs>
              <w:spacing w:before="83"/>
              <w:ind w:left="129"/>
              <w:rPr>
                <w:sz w:val="16"/>
                <w:szCs w:val="16"/>
                <w:u w:val="single"/>
              </w:rPr>
            </w:pPr>
            <w:r w:rsidRPr="00C001C5">
              <w:rPr>
                <w:w w:val="105"/>
                <w:sz w:val="16"/>
                <w:szCs w:val="16"/>
              </w:rPr>
              <w:t>Сумма</w:t>
            </w:r>
            <w:r w:rsidRPr="0056797A">
              <w:rPr>
                <w:w w:val="105"/>
                <w:sz w:val="16"/>
                <w:szCs w:val="16"/>
              </w:rPr>
              <w:t xml:space="preserve">: </w:t>
            </w:r>
            <w:r w:rsidR="000C051C" w:rsidRPr="000C051C">
              <w:rPr>
                <w:w w:val="105"/>
                <w:sz w:val="16"/>
                <w:szCs w:val="16"/>
              </w:rPr>
              <w:t>__</w:t>
            </w:r>
            <w:r w:rsidR="000C051C" w:rsidRPr="0052712C">
              <w:rPr>
                <w:w w:val="105"/>
                <w:sz w:val="16"/>
                <w:szCs w:val="16"/>
              </w:rPr>
              <w:t>_</w:t>
            </w:r>
            <w:r w:rsidR="000C051C" w:rsidRPr="000C051C">
              <w:rPr>
                <w:w w:val="105"/>
                <w:sz w:val="16"/>
                <w:szCs w:val="16"/>
              </w:rPr>
              <w:t>__</w:t>
            </w:r>
            <w:r w:rsidRPr="0056797A">
              <w:rPr>
                <w:spacing w:val="3"/>
                <w:w w:val="105"/>
                <w:sz w:val="16"/>
                <w:szCs w:val="16"/>
              </w:rPr>
              <w:t xml:space="preserve"> </w:t>
            </w:r>
            <w:r w:rsidRPr="00C001C5">
              <w:rPr>
                <w:spacing w:val="3"/>
                <w:w w:val="105"/>
                <w:sz w:val="16"/>
                <w:szCs w:val="16"/>
              </w:rPr>
              <w:t>руб</w:t>
            </w:r>
            <w:r w:rsidRPr="0056797A">
              <w:rPr>
                <w:spacing w:val="3"/>
                <w:w w:val="105"/>
                <w:sz w:val="16"/>
                <w:szCs w:val="16"/>
              </w:rPr>
              <w:t>.</w:t>
            </w:r>
            <w:r w:rsidRPr="0056797A">
              <w:rPr>
                <w:spacing w:val="-25"/>
                <w:w w:val="105"/>
                <w:sz w:val="16"/>
                <w:szCs w:val="16"/>
              </w:rPr>
              <w:t xml:space="preserve"> </w:t>
            </w:r>
            <w:r w:rsidRPr="0056797A">
              <w:rPr>
                <w:spacing w:val="2"/>
                <w:w w:val="105"/>
                <w:sz w:val="16"/>
                <w:szCs w:val="16"/>
                <w:u w:val="single"/>
              </w:rPr>
              <w:t>00</w:t>
            </w:r>
            <w:r w:rsidRPr="0056797A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C001C5">
              <w:rPr>
                <w:spacing w:val="3"/>
                <w:w w:val="105"/>
                <w:sz w:val="16"/>
                <w:szCs w:val="16"/>
              </w:rPr>
              <w:t>коп</w:t>
            </w:r>
            <w:r w:rsidRPr="0056797A">
              <w:rPr>
                <w:spacing w:val="3"/>
                <w:w w:val="105"/>
                <w:sz w:val="16"/>
                <w:szCs w:val="16"/>
              </w:rPr>
              <w:t>.</w:t>
            </w:r>
            <w:r w:rsidR="00C7569B" w:rsidRPr="0056797A">
              <w:rPr>
                <w:spacing w:val="3"/>
                <w:w w:val="105"/>
                <w:sz w:val="16"/>
                <w:szCs w:val="16"/>
              </w:rPr>
              <w:t xml:space="preserve">    </w:t>
            </w:r>
            <w:r w:rsidR="000C051C" w:rsidRPr="000C051C">
              <w:rPr>
                <w:sz w:val="16"/>
                <w:szCs w:val="16"/>
                <w:u w:val="single"/>
              </w:rPr>
              <w:t>_________________</w:t>
            </w:r>
            <w:r w:rsidR="00507F3D" w:rsidRPr="0056797A">
              <w:rPr>
                <w:sz w:val="16"/>
                <w:szCs w:val="16"/>
                <w:u w:val="single"/>
              </w:rPr>
              <w:t xml:space="preserve"> </w:t>
            </w:r>
            <w:r w:rsidR="00507F3D" w:rsidRPr="00C001C5">
              <w:rPr>
                <w:sz w:val="16"/>
                <w:szCs w:val="16"/>
                <w:u w:val="single"/>
              </w:rPr>
              <w:t>рублей</w:t>
            </w:r>
            <w:r w:rsidR="00507F3D" w:rsidRPr="0056797A">
              <w:rPr>
                <w:sz w:val="16"/>
                <w:szCs w:val="16"/>
                <w:u w:val="single"/>
              </w:rPr>
              <w:t xml:space="preserve"> 00 </w:t>
            </w:r>
            <w:r w:rsidR="00507F3D" w:rsidRPr="00C001C5">
              <w:rPr>
                <w:sz w:val="16"/>
                <w:szCs w:val="16"/>
                <w:u w:val="single"/>
              </w:rPr>
              <w:t>коп</w:t>
            </w:r>
            <w:r w:rsidR="00507F3D" w:rsidRPr="0056797A">
              <w:rPr>
                <w:sz w:val="16"/>
                <w:szCs w:val="16"/>
                <w:u w:val="single"/>
              </w:rPr>
              <w:t>.</w:t>
            </w:r>
          </w:p>
          <w:p w:rsidR="00FA0C1A" w:rsidRPr="00564EEB" w:rsidRDefault="00564EEB" w:rsidP="00FA0C1A">
            <w:pPr>
              <w:pStyle w:val="TableParagraph"/>
              <w:rPr>
                <w:i/>
                <w:sz w:val="14"/>
              </w:rPr>
            </w:pPr>
            <w:r w:rsidRPr="00507F3D">
              <w:rPr>
                <w:i/>
                <w:sz w:val="14"/>
              </w:rPr>
              <w:t xml:space="preserve">                                           </w:t>
            </w:r>
            <w:r w:rsidR="00C7569B">
              <w:rPr>
                <w:i/>
                <w:sz w:val="14"/>
              </w:rPr>
              <w:t xml:space="preserve">     </w:t>
            </w:r>
            <w:r w:rsidR="00997FD8">
              <w:rPr>
                <w:i/>
                <w:sz w:val="14"/>
              </w:rPr>
              <w:t xml:space="preserve">               </w:t>
            </w:r>
            <w:r w:rsidRPr="00564EEB">
              <w:rPr>
                <w:i/>
                <w:sz w:val="14"/>
              </w:rPr>
              <w:t>(сумма прописью)</w:t>
            </w:r>
          </w:p>
          <w:p w:rsidR="0052712C" w:rsidRPr="00F27ECB" w:rsidRDefault="0052712C" w:rsidP="0052712C">
            <w:pPr>
              <w:pStyle w:val="TableParagraph"/>
              <w:tabs>
                <w:tab w:val="left" w:pos="1812"/>
                <w:tab w:val="left" w:pos="4222"/>
                <w:tab w:val="left" w:pos="4551"/>
                <w:tab w:val="left" w:pos="5214"/>
                <w:tab w:val="left" w:pos="7283"/>
              </w:tabs>
              <w:spacing w:before="80"/>
              <w:ind w:left="129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в</w:t>
            </w:r>
            <w:r w:rsidRPr="00F27ECB">
              <w:rPr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</w:t>
            </w:r>
            <w:r w:rsidRPr="00F27ECB">
              <w:rPr>
                <w:w w:val="105"/>
                <w:sz w:val="13"/>
              </w:rPr>
              <w:t>.</w:t>
            </w:r>
            <w:r>
              <w:rPr>
                <w:w w:val="105"/>
                <w:sz w:val="13"/>
              </w:rPr>
              <w:t>ч</w:t>
            </w:r>
            <w:r w:rsidRPr="00F27ECB">
              <w:rPr>
                <w:w w:val="105"/>
                <w:sz w:val="13"/>
              </w:rPr>
              <w:t xml:space="preserve">.: </w:t>
            </w:r>
            <w:r>
              <w:rPr>
                <w:w w:val="105"/>
                <w:sz w:val="13"/>
              </w:rPr>
              <w:t>НДС</w:t>
            </w:r>
            <w:r w:rsidRPr="00F27ECB">
              <w:rPr>
                <w:w w:val="105"/>
                <w:sz w:val="13"/>
              </w:rPr>
              <w:t xml:space="preserve"> 20% - </w:t>
            </w:r>
            <w:r>
              <w:rPr>
                <w:w w:val="105"/>
                <w:sz w:val="13"/>
              </w:rPr>
              <w:t>__</w:t>
            </w:r>
            <w:r w:rsidRPr="00F27ECB">
              <w:rPr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руб</w:t>
            </w:r>
            <w:r w:rsidRPr="00F27ECB">
              <w:rPr>
                <w:w w:val="105"/>
                <w:sz w:val="13"/>
              </w:rPr>
              <w:t xml:space="preserve">. </w:t>
            </w:r>
            <w:r>
              <w:rPr>
                <w:w w:val="105"/>
                <w:sz w:val="13"/>
              </w:rPr>
              <w:t>__</w:t>
            </w:r>
            <w:r w:rsidRPr="00F27ECB">
              <w:rPr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коп</w:t>
            </w:r>
            <w:r w:rsidRPr="00F27ECB">
              <w:rPr>
                <w:w w:val="105"/>
                <w:sz w:val="13"/>
              </w:rPr>
              <w:t>. (</w:t>
            </w:r>
            <w:r>
              <w:rPr>
                <w:w w:val="105"/>
                <w:sz w:val="13"/>
              </w:rPr>
              <w:t>___________________________</w:t>
            </w:r>
            <w:r w:rsidRPr="00F27ECB">
              <w:rPr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рублей</w:t>
            </w:r>
            <w:r w:rsidRPr="00F27ECB">
              <w:rPr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____</w:t>
            </w:r>
            <w:r w:rsidRPr="00F27ECB">
              <w:rPr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копеек</w:t>
            </w:r>
            <w:r w:rsidRPr="00F27ECB">
              <w:rPr>
                <w:w w:val="105"/>
                <w:sz w:val="13"/>
              </w:rPr>
              <w:t>)</w:t>
            </w:r>
          </w:p>
          <w:p w:rsidR="00FA0C1A" w:rsidRDefault="00FA0C1A" w:rsidP="00FA0C1A">
            <w:pPr>
              <w:pStyle w:val="TableParagraph"/>
              <w:tabs>
                <w:tab w:val="left" w:pos="1812"/>
                <w:tab w:val="left" w:pos="4222"/>
                <w:tab w:val="left" w:pos="4551"/>
                <w:tab w:val="left" w:pos="5214"/>
                <w:tab w:val="left" w:pos="7283"/>
              </w:tabs>
              <w:spacing w:before="80"/>
              <w:ind w:left="129"/>
              <w:rPr>
                <w:sz w:val="13"/>
              </w:rPr>
            </w:pPr>
            <w:r>
              <w:rPr>
                <w:w w:val="105"/>
                <w:sz w:val="13"/>
              </w:rPr>
              <w:t>Плательщик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(подпись):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sz w:val="13"/>
                <w:u w:val="single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ab/>
            </w:r>
            <w:r>
              <w:rPr>
                <w:w w:val="105"/>
                <w:sz w:val="13"/>
              </w:rPr>
              <w:tab/>
            </w:r>
            <w:r>
              <w:rPr>
                <w:spacing w:val="-3"/>
                <w:w w:val="105"/>
                <w:sz w:val="13"/>
              </w:rPr>
              <w:t>Дата:</w:t>
            </w:r>
            <w:r w:rsidR="005F26FE"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3"/>
                <w:w w:val="102"/>
                <w:sz w:val="13"/>
                <w:u w:val="single"/>
              </w:rPr>
              <w:t xml:space="preserve"> </w:t>
            </w:r>
            <w:r w:rsidR="005F26FE" w:rsidRPr="00997FD8">
              <w:rPr>
                <w:noProof/>
                <w:spacing w:val="-3"/>
                <w:sz w:val="14"/>
                <w:szCs w:val="14"/>
                <w:u w:val="single"/>
              </w:rPr>
              <w:t>"</w:t>
            </w:r>
            <w:r w:rsidR="000C051C" w:rsidRPr="0052712C">
              <w:rPr>
                <w:noProof/>
                <w:spacing w:val="-3"/>
                <w:sz w:val="14"/>
                <w:szCs w:val="14"/>
                <w:u w:val="single"/>
              </w:rPr>
              <w:t>___</w:t>
            </w:r>
            <w:r w:rsidR="005F26FE" w:rsidRPr="00997FD8">
              <w:rPr>
                <w:noProof/>
                <w:spacing w:val="-3"/>
                <w:sz w:val="14"/>
                <w:szCs w:val="14"/>
                <w:u w:val="single"/>
              </w:rPr>
              <w:t xml:space="preserve">" </w:t>
            </w:r>
            <w:r w:rsidR="000C051C" w:rsidRPr="0052712C">
              <w:rPr>
                <w:noProof/>
                <w:spacing w:val="-3"/>
                <w:sz w:val="14"/>
                <w:szCs w:val="14"/>
                <w:u w:val="single"/>
              </w:rPr>
              <w:t>_____________</w:t>
            </w:r>
            <w:r w:rsidR="005F26FE" w:rsidRPr="00997FD8">
              <w:rPr>
                <w:noProof/>
                <w:spacing w:val="-3"/>
                <w:sz w:val="14"/>
                <w:szCs w:val="14"/>
                <w:u w:val="single"/>
              </w:rPr>
              <w:t xml:space="preserve"> 202</w:t>
            </w:r>
            <w:r w:rsidR="000C051C" w:rsidRPr="0052712C">
              <w:rPr>
                <w:noProof/>
                <w:spacing w:val="-3"/>
                <w:sz w:val="14"/>
                <w:szCs w:val="14"/>
                <w:u w:val="single"/>
              </w:rPr>
              <w:t>__</w:t>
            </w:r>
            <w:r w:rsidR="005F26FE" w:rsidRPr="00997FD8">
              <w:rPr>
                <w:noProof/>
                <w:spacing w:val="-3"/>
                <w:sz w:val="14"/>
                <w:szCs w:val="14"/>
                <w:u w:val="single"/>
              </w:rPr>
              <w:t xml:space="preserve"> года</w:t>
            </w:r>
          </w:p>
          <w:p w:rsidR="00FA0C1A" w:rsidRDefault="00FA0C1A" w:rsidP="00FA0C1A">
            <w:pPr>
              <w:pStyle w:val="TableParagraph"/>
              <w:spacing w:before="81"/>
              <w:ind w:left="129"/>
              <w:rPr>
                <w:sz w:val="9"/>
              </w:rPr>
            </w:pPr>
            <w:r>
              <w:rPr>
                <w:w w:val="105"/>
                <w:sz w:val="9"/>
              </w:rPr>
              <w:t>* или иной государственный орган исполнительной власти</w:t>
            </w:r>
          </w:p>
        </w:tc>
      </w:tr>
      <w:tr w:rsidR="00FA0C1A" w:rsidTr="00DE6988">
        <w:trPr>
          <w:trHeight w:val="3820"/>
        </w:trPr>
        <w:tc>
          <w:tcPr>
            <w:tcW w:w="2835" w:type="dxa"/>
            <w:gridSpan w:val="2"/>
          </w:tcPr>
          <w:p w:rsidR="00FA0C1A" w:rsidRDefault="00FA0C1A" w:rsidP="00FA0C1A">
            <w:pPr>
              <w:pStyle w:val="TableParagraph"/>
              <w:rPr>
                <w:sz w:val="20"/>
              </w:rPr>
            </w:pPr>
          </w:p>
          <w:p w:rsidR="00FA0C1A" w:rsidRDefault="00FA0C1A" w:rsidP="00FA0C1A">
            <w:pPr>
              <w:pStyle w:val="TableParagraph"/>
              <w:spacing w:before="6"/>
              <w:rPr>
                <w:sz w:val="23"/>
              </w:rPr>
            </w:pPr>
          </w:p>
          <w:p w:rsidR="00FA0C1A" w:rsidRDefault="00FA0C1A" w:rsidP="00FA0C1A">
            <w:pPr>
              <w:pStyle w:val="TableParagraph"/>
              <w:ind w:left="899" w:right="9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Квитанция</w:t>
            </w:r>
          </w:p>
          <w:p w:rsidR="00FA0C1A" w:rsidRDefault="00FA0C1A" w:rsidP="00FA0C1A">
            <w:pPr>
              <w:pStyle w:val="TableParagraph"/>
              <w:rPr>
                <w:sz w:val="20"/>
              </w:rPr>
            </w:pPr>
          </w:p>
          <w:p w:rsidR="00FA0C1A" w:rsidRDefault="00FA0C1A" w:rsidP="00FA0C1A">
            <w:pPr>
              <w:pStyle w:val="TableParagraph"/>
              <w:rPr>
                <w:sz w:val="20"/>
              </w:rPr>
            </w:pPr>
          </w:p>
          <w:p w:rsidR="00FA0C1A" w:rsidRDefault="00FA0C1A" w:rsidP="00FA0C1A">
            <w:pPr>
              <w:pStyle w:val="TableParagraph"/>
              <w:rPr>
                <w:sz w:val="20"/>
              </w:rPr>
            </w:pPr>
          </w:p>
          <w:p w:rsidR="00FA0C1A" w:rsidRDefault="00FA0C1A" w:rsidP="00FA0C1A">
            <w:pPr>
              <w:pStyle w:val="TableParagraph"/>
              <w:rPr>
                <w:sz w:val="20"/>
              </w:rPr>
            </w:pPr>
          </w:p>
          <w:p w:rsidR="00FA0C1A" w:rsidRDefault="00FA0C1A" w:rsidP="00FA0C1A">
            <w:pPr>
              <w:pStyle w:val="TableParagraph"/>
              <w:rPr>
                <w:sz w:val="20"/>
              </w:rPr>
            </w:pPr>
          </w:p>
          <w:p w:rsidR="00FA0C1A" w:rsidRDefault="00FA0C1A" w:rsidP="00FA0C1A">
            <w:pPr>
              <w:pStyle w:val="TableParagraph"/>
              <w:rPr>
                <w:sz w:val="20"/>
              </w:rPr>
            </w:pPr>
          </w:p>
          <w:p w:rsidR="00FA0C1A" w:rsidRDefault="00FA0C1A" w:rsidP="00FA0C1A">
            <w:pPr>
              <w:pStyle w:val="TableParagraph"/>
              <w:rPr>
                <w:sz w:val="20"/>
              </w:rPr>
            </w:pPr>
          </w:p>
          <w:p w:rsidR="00FA0C1A" w:rsidRDefault="00FA0C1A" w:rsidP="00FA0C1A">
            <w:pPr>
              <w:pStyle w:val="TableParagraph"/>
              <w:rPr>
                <w:sz w:val="20"/>
              </w:rPr>
            </w:pPr>
          </w:p>
          <w:p w:rsidR="00FA0C1A" w:rsidRDefault="00FA0C1A" w:rsidP="00FA0C1A">
            <w:pPr>
              <w:pStyle w:val="TableParagraph"/>
              <w:rPr>
                <w:sz w:val="20"/>
              </w:rPr>
            </w:pPr>
          </w:p>
          <w:p w:rsidR="00FA0C1A" w:rsidRDefault="00FA0C1A" w:rsidP="00FA0C1A">
            <w:pPr>
              <w:pStyle w:val="TableParagraph"/>
              <w:rPr>
                <w:sz w:val="20"/>
              </w:rPr>
            </w:pPr>
          </w:p>
          <w:p w:rsidR="00FA0C1A" w:rsidRDefault="00FA0C1A" w:rsidP="00FA0C1A">
            <w:pPr>
              <w:pStyle w:val="TableParagraph"/>
              <w:spacing w:before="6"/>
              <w:rPr>
                <w:sz w:val="18"/>
              </w:rPr>
            </w:pPr>
          </w:p>
          <w:p w:rsidR="00FA0C1A" w:rsidRDefault="00FA0C1A" w:rsidP="00FA0C1A">
            <w:pPr>
              <w:pStyle w:val="TableParagraph"/>
              <w:ind w:left="899" w:right="88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Кассир</w:t>
            </w:r>
          </w:p>
        </w:tc>
        <w:tc>
          <w:tcPr>
            <w:tcW w:w="7370" w:type="dxa"/>
            <w:gridSpan w:val="2"/>
          </w:tcPr>
          <w:p w:rsidR="00FA0C1A" w:rsidRPr="00164B0A" w:rsidRDefault="00FA0C1A" w:rsidP="00FA0C1A">
            <w:pPr>
              <w:pStyle w:val="TableParagraph"/>
              <w:spacing w:before="21" w:line="137" w:lineRule="exact"/>
              <w:ind w:left="198" w:right="2133"/>
              <w:jc w:val="center"/>
              <w:rPr>
                <w:w w:val="105"/>
                <w:sz w:val="12"/>
                <w:szCs w:val="12"/>
              </w:rPr>
            </w:pPr>
            <w:r w:rsidRPr="00164B0A">
              <w:rPr>
                <w:w w:val="105"/>
                <w:sz w:val="12"/>
                <w:szCs w:val="12"/>
              </w:rPr>
              <w:t xml:space="preserve"> </w:t>
            </w:r>
          </w:p>
          <w:p w:rsidR="00164B0A" w:rsidRPr="00164B0A" w:rsidRDefault="00164B0A" w:rsidP="00FA0C1A">
            <w:pPr>
              <w:pStyle w:val="TableParagraph"/>
              <w:spacing w:before="21" w:line="137" w:lineRule="exact"/>
              <w:ind w:left="198" w:right="2133"/>
              <w:jc w:val="center"/>
              <w:rPr>
                <w:sz w:val="12"/>
                <w:szCs w:val="12"/>
              </w:rPr>
            </w:pPr>
            <w:r w:rsidRPr="00164B0A">
              <w:rPr>
                <w:w w:val="105"/>
                <w:sz w:val="12"/>
                <w:szCs w:val="12"/>
              </w:rPr>
              <w:t xml:space="preserve"> </w:t>
            </w:r>
          </w:p>
          <w:p w:rsidR="00164B0A" w:rsidRDefault="00476E43" w:rsidP="00164B0A">
            <w:pPr>
              <w:pStyle w:val="TableParagraph"/>
              <w:tabs>
                <w:tab w:val="left" w:pos="814"/>
                <w:tab w:val="left" w:pos="5327"/>
                <w:tab w:val="right" w:pos="6825"/>
              </w:tabs>
              <w:spacing w:line="167" w:lineRule="exact"/>
              <w:ind w:left="111"/>
              <w:rPr>
                <w:sz w:val="13"/>
              </w:rPr>
            </w:pPr>
            <w:r>
              <w:rPr>
                <w:sz w:val="15"/>
                <w:szCs w:val="15"/>
                <w:u w:val="single"/>
              </w:rPr>
              <w:t>Комитет Финансов</w:t>
            </w:r>
            <w:r w:rsidRPr="00164B0A">
              <w:rPr>
                <w:sz w:val="15"/>
                <w:szCs w:val="15"/>
                <w:u w:val="single"/>
              </w:rPr>
              <w:t xml:space="preserve"> Ленинградской области (ГБУ </w:t>
            </w:r>
            <w:r w:rsidRPr="004D0B52">
              <w:rPr>
                <w:sz w:val="15"/>
                <w:szCs w:val="15"/>
                <w:u w:val="single"/>
              </w:rPr>
              <w:t xml:space="preserve">ЛО </w:t>
            </w:r>
            <w:r w:rsidRPr="004D0B52">
              <w:rPr>
                <w:noProof/>
                <w:spacing w:val="2"/>
                <w:w w:val="105"/>
                <w:sz w:val="18"/>
                <w:szCs w:val="18"/>
                <w:u w:val="single"/>
              </w:rPr>
              <w:t>«</w:t>
            </w:r>
            <w:r w:rsidRPr="004D0B52">
              <w:rPr>
                <w:sz w:val="15"/>
                <w:szCs w:val="15"/>
                <w:u w:val="single"/>
              </w:rPr>
              <w:t>МФЦ</w:t>
            </w:r>
            <w:r w:rsidRPr="004D0B52">
              <w:rPr>
                <w:noProof/>
                <w:spacing w:val="2"/>
                <w:w w:val="105"/>
                <w:sz w:val="18"/>
                <w:szCs w:val="18"/>
                <w:u w:val="single"/>
              </w:rPr>
              <w:t>»</w:t>
            </w:r>
            <w:r w:rsidRPr="004D0B52">
              <w:rPr>
                <w:sz w:val="15"/>
                <w:szCs w:val="15"/>
                <w:u w:val="single"/>
              </w:rPr>
              <w:t>,</w:t>
            </w:r>
            <w:r w:rsidRPr="00164B0A">
              <w:rPr>
                <w:sz w:val="15"/>
                <w:szCs w:val="15"/>
                <w:u w:val="single"/>
              </w:rPr>
              <w:t xml:space="preserve"> л/с 20456Щ08720)</w:t>
            </w:r>
            <w:r>
              <w:rPr>
                <w:w w:val="105"/>
                <w:position w:val="3"/>
                <w:sz w:val="13"/>
              </w:rPr>
              <w:t xml:space="preserve">   КПП</w:t>
            </w:r>
            <w:r w:rsidR="00164B0A">
              <w:rPr>
                <w:w w:val="105"/>
                <w:position w:val="3"/>
                <w:sz w:val="13"/>
              </w:rPr>
              <w:tab/>
            </w:r>
            <w:r w:rsidR="00164B0A" w:rsidRPr="00EF3D9B">
              <w:rPr>
                <w:spacing w:val="4"/>
                <w:w w:val="105"/>
                <w:position w:val="3"/>
                <w:sz w:val="14"/>
                <w:szCs w:val="14"/>
              </w:rPr>
              <w:t>470301001</w:t>
            </w:r>
          </w:p>
          <w:p w:rsidR="00FA0C1A" w:rsidRDefault="00A9290F" w:rsidP="00FA0C1A">
            <w:pPr>
              <w:pStyle w:val="TableParagraph"/>
              <w:spacing w:line="20" w:lineRule="exact"/>
              <w:ind w:left="5774"/>
              <w:rPr>
                <w:sz w:val="2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935990" cy="8255"/>
                      <wp:effectExtent l="10160" t="1270" r="6350" b="9525"/>
                      <wp:docPr id="1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5990" cy="8255"/>
                                <a:chOff x="0" y="0"/>
                                <a:chExt cx="1474" cy="13"/>
                              </a:xfrm>
                            </wpg:grpSpPr>
                            <wps:wsp>
                              <wps:cNvPr id="20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4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C684DE" id="Group 20" o:spid="_x0000_s1026" style="width:73.7pt;height:.65pt;mso-position-horizontal-relative:char;mso-position-vertical-relative:line" coordsize="147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">
                      <v:line id="Line 21" o:spid="_x0000_s1027" style="position:absolute;visibility:visible;mso-wrap-style:square" from="0,6" to="147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" strokeweight=".65pt"/>
                      <w10:anchorlock/>
                    </v:group>
                  </w:pict>
                </mc:Fallback>
              </mc:AlternateContent>
            </w:r>
          </w:p>
          <w:p w:rsidR="00FA0C1A" w:rsidRDefault="00FA0C1A" w:rsidP="00FA0C1A">
            <w:pPr>
              <w:pStyle w:val="TableParagraph"/>
              <w:ind w:left="198" w:right="213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(наименование получателя платежа)</w:t>
            </w:r>
          </w:p>
          <w:p w:rsidR="00FA0C1A" w:rsidRDefault="00FA0C1A" w:rsidP="00FA0C1A">
            <w:pPr>
              <w:pStyle w:val="TableParagraph"/>
              <w:tabs>
                <w:tab w:val="left" w:pos="6218"/>
              </w:tabs>
              <w:spacing w:before="41" w:after="31"/>
              <w:ind w:left="760"/>
              <w:rPr>
                <w:sz w:val="13"/>
              </w:rPr>
            </w:pPr>
            <w:r w:rsidRPr="002C4867">
              <w:rPr>
                <w:spacing w:val="4"/>
                <w:w w:val="105"/>
                <w:sz w:val="18"/>
                <w:szCs w:val="18"/>
              </w:rPr>
              <w:t>7842453565</w:t>
            </w:r>
            <w:r>
              <w:rPr>
                <w:spacing w:val="4"/>
                <w:w w:val="105"/>
                <w:sz w:val="13"/>
              </w:rPr>
              <w:tab/>
            </w:r>
            <w:r w:rsidRPr="002C4867">
              <w:rPr>
                <w:spacing w:val="4"/>
                <w:w w:val="105"/>
                <w:sz w:val="18"/>
                <w:szCs w:val="18"/>
              </w:rPr>
              <w:t>41612168</w:t>
            </w:r>
          </w:p>
          <w:p w:rsidR="00FA0C1A" w:rsidRDefault="00A9290F" w:rsidP="00FA0C1A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96035" cy="8255"/>
                      <wp:effectExtent l="10795" t="8890" r="7620" b="1905"/>
                      <wp:docPr id="17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6035" cy="8255"/>
                                <a:chOff x="0" y="0"/>
                                <a:chExt cx="2041" cy="13"/>
                              </a:xfrm>
                            </wpg:grpSpPr>
                            <wps:wsp>
                              <wps:cNvPr id="18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0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7BD2B5" id="Group 18" o:spid="_x0000_s1026" style="width:102.05pt;height:.65pt;mso-position-horizontal-relative:char;mso-position-vertical-relative:line" coordsize="204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">
                      <v:line id="Line 19" o:spid="_x0000_s1027" style="position:absolute;visibility:visible;mso-wrap-style:square" from="0,6" to="204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" strokeweight=".65pt"/>
                      <w10:anchorlock/>
                    </v:group>
                  </w:pict>
                </mc:Fallback>
              </mc:AlternateContent>
            </w:r>
            <w:r w:rsidR="00FA0C1A">
              <w:rPr>
                <w:spacing w:val="74"/>
                <w:sz w:val="2"/>
              </w:rPr>
              <w:t xml:space="preserve"> </w:t>
            </w: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160270" cy="8255"/>
                      <wp:effectExtent l="13335" t="8890" r="7620" b="1905"/>
                      <wp:docPr id="1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0270" cy="8255"/>
                                <a:chOff x="0" y="0"/>
                                <a:chExt cx="3402" cy="13"/>
                              </a:xfrm>
                            </wpg:grpSpPr>
                            <wps:wsp>
                              <wps:cNvPr id="16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4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6751EF" id="Group 16" o:spid="_x0000_s1026" style="width:170.1pt;height:.65pt;mso-position-horizontal-relative:char;mso-position-vertical-relative:line" coordsize="34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">
                      <v:line id="Line 17" o:spid="_x0000_s1027" style="position:absolute;visibility:visible;mso-wrap-style:square" from="0,6" to="340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" strokeweight=".65pt"/>
                      <w10:anchorlock/>
                    </v:group>
                  </w:pict>
                </mc:Fallback>
              </mc:AlternateContent>
            </w:r>
            <w:r w:rsidR="00FA0C1A">
              <w:rPr>
                <w:spacing w:val="85"/>
                <w:sz w:val="2"/>
              </w:rPr>
              <w:t xml:space="preserve"> </w:t>
            </w: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935990" cy="8255"/>
                      <wp:effectExtent l="13335" t="8890" r="12700" b="1905"/>
                      <wp:docPr id="1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5990" cy="8255"/>
                                <a:chOff x="0" y="0"/>
                                <a:chExt cx="1474" cy="13"/>
                              </a:xfrm>
                            </wpg:grpSpPr>
                            <wps:wsp>
                              <wps:cNvPr id="14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4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D5B3A8" id="Group 14" o:spid="_x0000_s1026" style="width:73.7pt;height:.65pt;mso-position-horizontal-relative:char;mso-position-vertical-relative:line" coordsize="147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">
                      <v:line id="Line 15" o:spid="_x0000_s1027" style="position:absolute;visibility:visible;mso-wrap-style:square" from="0,6" to="147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" strokeweight=".65pt"/>
                      <w10:anchorlock/>
                    </v:group>
                  </w:pict>
                </mc:Fallback>
              </mc:AlternateContent>
            </w:r>
          </w:p>
          <w:p w:rsidR="00FA0C1A" w:rsidRDefault="00FA0C1A" w:rsidP="00FA0C1A">
            <w:pPr>
              <w:pStyle w:val="TableParagraph"/>
              <w:tabs>
                <w:tab w:val="left" w:pos="3213"/>
                <w:tab w:val="left" w:pos="6189"/>
              </w:tabs>
              <w:ind w:left="544"/>
              <w:rPr>
                <w:sz w:val="9"/>
              </w:rPr>
            </w:pPr>
            <w:r>
              <w:rPr>
                <w:spacing w:val="5"/>
                <w:w w:val="105"/>
                <w:sz w:val="9"/>
              </w:rPr>
              <w:t>ИНН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4"/>
                <w:w w:val="105"/>
                <w:sz w:val="9"/>
              </w:rPr>
              <w:t>налогового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spacing w:val="4"/>
                <w:w w:val="105"/>
                <w:sz w:val="9"/>
              </w:rPr>
              <w:t>органа*</w:t>
            </w:r>
            <w:r>
              <w:rPr>
                <w:spacing w:val="4"/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и  его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3"/>
                <w:w w:val="105"/>
                <w:sz w:val="9"/>
              </w:rPr>
              <w:t>сокращенное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spacing w:val="3"/>
                <w:w w:val="105"/>
                <w:sz w:val="9"/>
              </w:rPr>
              <w:t>наименование</w:t>
            </w:r>
            <w:r>
              <w:rPr>
                <w:spacing w:val="3"/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(Код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spacing w:val="4"/>
                <w:w w:val="105"/>
                <w:sz w:val="9"/>
              </w:rPr>
              <w:t>ОКТМО)</w:t>
            </w:r>
          </w:p>
          <w:p w:rsidR="00FA0C1A" w:rsidRDefault="00FA0C1A" w:rsidP="00FA0C1A">
            <w:pPr>
              <w:pStyle w:val="TableParagraph"/>
              <w:spacing w:before="8"/>
              <w:rPr>
                <w:sz w:val="13"/>
              </w:rPr>
            </w:pPr>
          </w:p>
          <w:p w:rsidR="00FA0C1A" w:rsidRDefault="00476E43" w:rsidP="00FA0C1A">
            <w:pPr>
              <w:pStyle w:val="TableParagraph"/>
              <w:tabs>
                <w:tab w:val="left" w:pos="3417"/>
                <w:tab w:val="left" w:pos="4075"/>
              </w:tabs>
              <w:spacing w:before="1"/>
              <w:ind w:left="967"/>
              <w:rPr>
                <w:sz w:val="13"/>
              </w:rPr>
            </w:pPr>
            <w:r>
              <w:rPr>
                <w:spacing w:val="4"/>
                <w:w w:val="105"/>
                <w:sz w:val="16"/>
                <w:szCs w:val="16"/>
              </w:rPr>
              <w:t>03224643410000004500</w:t>
            </w:r>
            <w:r>
              <w:rPr>
                <w:spacing w:val="4"/>
                <w:w w:val="105"/>
                <w:position w:val="3"/>
                <w:sz w:val="13"/>
              </w:rPr>
              <w:tab/>
            </w:r>
            <w:r>
              <w:rPr>
                <w:w w:val="105"/>
                <w:sz w:val="13"/>
              </w:rPr>
              <w:t>в</w:t>
            </w:r>
            <w:r>
              <w:rPr>
                <w:w w:val="105"/>
                <w:sz w:val="13"/>
              </w:rPr>
              <w:tab/>
            </w:r>
            <w:r w:rsidRPr="002C4867">
              <w:rPr>
                <w:w w:val="105"/>
                <w:sz w:val="14"/>
                <w:szCs w:val="14"/>
              </w:rPr>
              <w:t>Отделение Ленинградское</w:t>
            </w:r>
            <w:r>
              <w:rPr>
                <w:w w:val="105"/>
                <w:sz w:val="14"/>
                <w:szCs w:val="14"/>
              </w:rPr>
              <w:t xml:space="preserve"> Банка России // УФК по </w:t>
            </w:r>
            <w:r>
              <w:rPr>
                <w:spacing w:val="4"/>
                <w:w w:val="105"/>
                <w:position w:val="3"/>
                <w:sz w:val="13"/>
              </w:rPr>
              <w:tab/>
            </w:r>
            <w:r>
              <w:rPr>
                <w:spacing w:val="4"/>
                <w:w w:val="105"/>
                <w:position w:val="3"/>
                <w:sz w:val="13"/>
              </w:rPr>
              <w:tab/>
            </w:r>
            <w:r>
              <w:rPr>
                <w:w w:val="105"/>
                <w:sz w:val="14"/>
                <w:szCs w:val="14"/>
              </w:rPr>
              <w:t>Ленинградской области</w:t>
            </w:r>
            <w:r w:rsidRPr="002C4867">
              <w:rPr>
                <w:w w:val="105"/>
                <w:sz w:val="14"/>
                <w:szCs w:val="14"/>
              </w:rPr>
              <w:t>, г.</w:t>
            </w:r>
            <w:r w:rsidRPr="002C4867">
              <w:rPr>
                <w:spacing w:val="-26"/>
                <w:w w:val="105"/>
                <w:sz w:val="14"/>
                <w:szCs w:val="14"/>
              </w:rPr>
              <w:t xml:space="preserve"> </w:t>
            </w:r>
            <w:r w:rsidRPr="002C4867">
              <w:rPr>
                <w:w w:val="105"/>
                <w:sz w:val="14"/>
                <w:szCs w:val="14"/>
              </w:rPr>
              <w:t>Санкт-Петербург</w:t>
            </w:r>
          </w:p>
          <w:p w:rsidR="00FA0C1A" w:rsidRDefault="00A9290F" w:rsidP="00FA0C1A">
            <w:pPr>
              <w:pStyle w:val="TableParagraph"/>
              <w:tabs>
                <w:tab w:val="left" w:pos="3620"/>
              </w:tabs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016125" cy="8255"/>
                      <wp:effectExtent l="10795" t="6985" r="11430" b="3810"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6125" cy="8255"/>
                                <a:chOff x="0" y="0"/>
                                <a:chExt cx="3175" cy="13"/>
                              </a:xfrm>
                            </wpg:grpSpPr>
                            <wps:wsp>
                              <wps:cNvPr id="1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D6D762" id="Group 12" o:spid="_x0000_s1026" style="width:158.75pt;height:.65pt;mso-position-horizontal-relative:char;mso-position-vertical-relative:line" coordsize="317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">
                      <v:line id="Line 13" o:spid="_x0000_s1027" style="position:absolute;visibility:visible;mso-wrap-style:square" from="0,6" to="31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" strokeweight=".65pt"/>
                      <w10:anchorlock/>
                    </v:group>
                  </w:pict>
                </mc:Fallback>
              </mc:AlternateContent>
            </w:r>
            <w:r w:rsidR="00FA0C1A">
              <w:rPr>
                <w:sz w:val="2"/>
              </w:rPr>
              <w:tab/>
            </w: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304415" cy="8255"/>
                      <wp:effectExtent l="13970" t="6985" r="5715" b="3810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4415" cy="8255"/>
                                <a:chOff x="0" y="0"/>
                                <a:chExt cx="3629" cy="13"/>
                              </a:xfrm>
                            </wpg:grpSpPr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6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5C5B1D" id="Group 10" o:spid="_x0000_s1026" style="width:181.45pt;height:.65pt;mso-position-horizontal-relative:char;mso-position-vertical-relative:line" coordsize="362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">
                      <v:line id="Line 11" o:spid="_x0000_s1027" style="position:absolute;visibility:visible;mso-wrap-style:square" from="0,6" to="362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" strokeweight=".65pt"/>
                      <w10:anchorlock/>
                    </v:group>
                  </w:pict>
                </mc:Fallback>
              </mc:AlternateContent>
            </w:r>
          </w:p>
          <w:p w:rsidR="00FA0C1A" w:rsidRDefault="00FA0C1A" w:rsidP="00FA0C1A">
            <w:pPr>
              <w:pStyle w:val="TableParagraph"/>
              <w:tabs>
                <w:tab w:val="left" w:pos="4954"/>
              </w:tabs>
              <w:ind w:left="1001"/>
              <w:rPr>
                <w:sz w:val="9"/>
              </w:rPr>
            </w:pPr>
            <w:r>
              <w:rPr>
                <w:w w:val="105"/>
                <w:sz w:val="9"/>
              </w:rPr>
              <w:t>(номер счета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получателя платежа)</w:t>
            </w:r>
            <w:r>
              <w:rPr>
                <w:w w:val="105"/>
                <w:sz w:val="9"/>
              </w:rPr>
              <w:tab/>
            </w:r>
            <w:r>
              <w:rPr>
                <w:spacing w:val="2"/>
                <w:w w:val="105"/>
                <w:position w:val="1"/>
                <w:sz w:val="9"/>
              </w:rPr>
              <w:t>(наименование</w:t>
            </w:r>
            <w:r>
              <w:rPr>
                <w:spacing w:val="5"/>
                <w:w w:val="105"/>
                <w:position w:val="1"/>
                <w:sz w:val="9"/>
              </w:rPr>
              <w:t xml:space="preserve"> </w:t>
            </w:r>
            <w:r>
              <w:rPr>
                <w:spacing w:val="2"/>
                <w:w w:val="105"/>
                <w:position w:val="1"/>
                <w:sz w:val="9"/>
              </w:rPr>
              <w:t>банка)</w:t>
            </w:r>
          </w:p>
          <w:p w:rsidR="00FA0C1A" w:rsidRDefault="00FA0C1A" w:rsidP="00FA0C1A">
            <w:pPr>
              <w:pStyle w:val="TableParagraph"/>
              <w:tabs>
                <w:tab w:val="left" w:pos="1080"/>
                <w:tab w:val="left" w:pos="2396"/>
              </w:tabs>
              <w:spacing w:before="87" w:after="32"/>
              <w:ind w:left="129"/>
              <w:rPr>
                <w:sz w:val="13"/>
              </w:rPr>
            </w:pPr>
            <w:r>
              <w:rPr>
                <w:w w:val="105"/>
                <w:sz w:val="13"/>
              </w:rPr>
              <w:t>БИК:</w:t>
            </w:r>
            <w:r>
              <w:rPr>
                <w:w w:val="105"/>
                <w:sz w:val="13"/>
              </w:rPr>
              <w:tab/>
            </w:r>
            <w:r w:rsidR="00476E43" w:rsidRPr="002C4867">
              <w:rPr>
                <w:spacing w:val="4"/>
                <w:w w:val="105"/>
                <w:sz w:val="16"/>
                <w:szCs w:val="16"/>
              </w:rPr>
              <w:t>0</w:t>
            </w:r>
            <w:r w:rsidR="00476E43">
              <w:rPr>
                <w:spacing w:val="4"/>
                <w:w w:val="105"/>
                <w:sz w:val="16"/>
                <w:szCs w:val="16"/>
              </w:rPr>
              <w:t>14</w:t>
            </w:r>
            <w:r w:rsidR="00476E43" w:rsidRPr="002C4867">
              <w:rPr>
                <w:spacing w:val="4"/>
                <w:w w:val="105"/>
                <w:sz w:val="16"/>
                <w:szCs w:val="16"/>
              </w:rPr>
              <w:t>106</w:t>
            </w:r>
            <w:r w:rsidR="00476E43">
              <w:rPr>
                <w:spacing w:val="4"/>
                <w:w w:val="105"/>
                <w:sz w:val="16"/>
                <w:szCs w:val="16"/>
              </w:rPr>
              <w:t>1</w:t>
            </w:r>
            <w:r w:rsidR="00476E43" w:rsidRPr="002C4867">
              <w:rPr>
                <w:spacing w:val="4"/>
                <w:w w:val="105"/>
                <w:sz w:val="16"/>
                <w:szCs w:val="16"/>
              </w:rPr>
              <w:t>01</w:t>
            </w:r>
            <w:r w:rsidR="00476E43">
              <w:rPr>
                <w:spacing w:val="4"/>
                <w:w w:val="105"/>
                <w:sz w:val="13"/>
              </w:rPr>
              <w:tab/>
            </w:r>
            <w:r w:rsidR="00476E43">
              <w:rPr>
                <w:w w:val="105"/>
                <w:sz w:val="13"/>
              </w:rPr>
              <w:t>К./сч.:</w:t>
            </w:r>
            <w:r w:rsidR="00476E43">
              <w:rPr>
                <w:spacing w:val="4"/>
                <w:w w:val="105"/>
                <w:position w:val="3"/>
                <w:sz w:val="13"/>
              </w:rPr>
              <w:t xml:space="preserve"> </w:t>
            </w:r>
            <w:r w:rsidR="00476E43">
              <w:rPr>
                <w:spacing w:val="4"/>
                <w:w w:val="105"/>
                <w:position w:val="3"/>
                <w:sz w:val="13"/>
              </w:rPr>
              <w:tab/>
            </w:r>
            <w:r w:rsidR="00476E43">
              <w:rPr>
                <w:spacing w:val="4"/>
                <w:w w:val="105"/>
                <w:position w:val="3"/>
                <w:sz w:val="16"/>
                <w:szCs w:val="16"/>
              </w:rPr>
              <w:t xml:space="preserve"> </w:t>
            </w:r>
            <w:r w:rsidR="00476E43">
              <w:rPr>
                <w:spacing w:val="4"/>
                <w:w w:val="105"/>
                <w:position w:val="3"/>
                <w:sz w:val="13"/>
              </w:rPr>
              <w:tab/>
            </w:r>
            <w:r w:rsidR="00476E43">
              <w:rPr>
                <w:spacing w:val="4"/>
                <w:w w:val="105"/>
                <w:position w:val="3"/>
                <w:sz w:val="16"/>
                <w:szCs w:val="16"/>
              </w:rPr>
              <w:t>40102810745370000006</w:t>
            </w:r>
          </w:p>
          <w:p w:rsidR="00FA0C1A" w:rsidRDefault="00A9290F" w:rsidP="00FA0C1A">
            <w:pPr>
              <w:pStyle w:val="TableParagraph"/>
              <w:tabs>
                <w:tab w:val="left" w:pos="2939"/>
              </w:tabs>
              <w:spacing w:line="20" w:lineRule="exact"/>
              <w:ind w:left="558"/>
              <w:rPr>
                <w:sz w:val="2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080135" cy="8255"/>
                      <wp:effectExtent l="12700" t="8255" r="12065" b="2540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0135" cy="8255"/>
                                <a:chOff x="0" y="0"/>
                                <a:chExt cx="1701" cy="13"/>
                              </a:xfrm>
                            </wpg:grpSpPr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7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D9FA7A" id="Group 8" o:spid="_x0000_s1026" style="width:85.05pt;height:.65pt;mso-position-horizontal-relative:char;mso-position-vertical-relative:line" coordsize="170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">
                      <v:line id="Line 9" o:spid="_x0000_s1027" style="position:absolute;visibility:visible;mso-wrap-style:square" from="0,6" to="17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" strokeweight=".65pt"/>
                      <w10:anchorlock/>
                    </v:group>
                  </w:pict>
                </mc:Fallback>
              </mc:AlternateContent>
            </w:r>
            <w:r w:rsidR="00FA0C1A">
              <w:rPr>
                <w:sz w:val="2"/>
              </w:rPr>
              <w:tab/>
            </w: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736215" cy="8255"/>
                      <wp:effectExtent l="10160" t="8255" r="6350" b="2540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6215" cy="8255"/>
                                <a:chOff x="0" y="0"/>
                                <a:chExt cx="4309" cy="13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3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EA4BBD" id="Group 6" o:spid="_x0000_s1026" style="width:215.45pt;height:.65pt;mso-position-horizontal-relative:char;mso-position-vertical-relative:line" coordsize="430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">
                      <v:line id="Line 7" o:spid="_x0000_s1027" style="position:absolute;visibility:visible;mso-wrap-style:square" from="0,6" to="430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" strokeweight=".65pt"/>
                      <w10:anchorlock/>
                    </v:group>
                  </w:pict>
                </mc:Fallback>
              </mc:AlternateContent>
            </w:r>
          </w:p>
          <w:p w:rsidR="00164B0A" w:rsidRDefault="00164B0A" w:rsidP="00FA0C1A">
            <w:pPr>
              <w:pStyle w:val="TableParagraph"/>
              <w:tabs>
                <w:tab w:val="left" w:pos="4822"/>
              </w:tabs>
              <w:spacing w:before="26" w:after="31"/>
              <w:ind w:left="165"/>
              <w:rPr>
                <w:sz w:val="13"/>
                <w:szCs w:val="13"/>
              </w:rPr>
            </w:pPr>
          </w:p>
          <w:p w:rsidR="00FA0C1A" w:rsidRDefault="00FA0C1A" w:rsidP="00FA0C1A">
            <w:pPr>
              <w:pStyle w:val="TableParagraph"/>
              <w:tabs>
                <w:tab w:val="left" w:pos="4822"/>
              </w:tabs>
              <w:spacing w:before="26" w:after="31"/>
              <w:ind w:left="165"/>
              <w:rPr>
                <w:sz w:val="13"/>
              </w:rPr>
            </w:pPr>
            <w:r>
              <w:rPr>
                <w:spacing w:val="2"/>
                <w:w w:val="105"/>
                <w:sz w:val="13"/>
              </w:rPr>
              <w:tab/>
            </w:r>
            <w:r w:rsidRPr="002C4867">
              <w:rPr>
                <w:spacing w:val="4"/>
                <w:w w:val="105"/>
                <w:sz w:val="16"/>
                <w:szCs w:val="16"/>
              </w:rPr>
              <w:t>0000000000000000</w:t>
            </w:r>
            <w:r w:rsidR="001E10AC">
              <w:rPr>
                <w:spacing w:val="4"/>
                <w:w w:val="105"/>
                <w:sz w:val="16"/>
                <w:szCs w:val="16"/>
              </w:rPr>
              <w:t>0</w:t>
            </w:r>
            <w:r w:rsidRPr="002C4867">
              <w:rPr>
                <w:spacing w:val="4"/>
                <w:w w:val="105"/>
                <w:sz w:val="16"/>
                <w:szCs w:val="16"/>
              </w:rPr>
              <w:t>130</w:t>
            </w:r>
          </w:p>
          <w:p w:rsidR="00FA0C1A" w:rsidRDefault="00A9290F" w:rsidP="00FA0C1A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304415" cy="8255"/>
                      <wp:effectExtent l="10795" t="7620" r="8890" b="3175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4415" cy="8255"/>
                                <a:chOff x="0" y="0"/>
                                <a:chExt cx="3629" cy="13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6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3D88D2" id="Group 4" o:spid="_x0000_s1026" style="width:181.45pt;height:.65pt;mso-position-horizontal-relative:char;mso-position-vertical-relative:line" coordsize="362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">
                      <v:line id="Line 5" o:spid="_x0000_s1027" style="position:absolute;visibility:visible;mso-wrap-style:square" from="0,6" to="362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" strokeweight=".65pt"/>
                      <w10:anchorlock/>
                    </v:group>
                  </w:pict>
                </mc:Fallback>
              </mc:AlternateContent>
            </w:r>
            <w:r w:rsidR="00FA0C1A">
              <w:rPr>
                <w:spacing w:val="87"/>
                <w:sz w:val="2"/>
              </w:rPr>
              <w:t xml:space="preserve"> </w:t>
            </w: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160270" cy="8255"/>
                      <wp:effectExtent l="12065" t="7620" r="8890" b="317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0270" cy="8255"/>
                                <a:chOff x="0" y="0"/>
                                <a:chExt cx="3402" cy="13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4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6A7C56" id="Group 2" o:spid="_x0000_s1026" style="width:170.1pt;height:.65pt;mso-position-horizontal-relative:char;mso-position-vertical-relative:line" coordsize="34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">
                      <v:line id="Line 3" o:spid="_x0000_s1027" style="position:absolute;visibility:visible;mso-wrap-style:square" from="0,6" to="340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" strokeweight=".65pt"/>
                      <w10:anchorlock/>
                    </v:group>
                  </w:pict>
                </mc:Fallback>
              </mc:AlternateContent>
            </w:r>
          </w:p>
          <w:p w:rsidR="00FA0C1A" w:rsidRDefault="00FA0C1A" w:rsidP="00FA0C1A">
            <w:pPr>
              <w:pStyle w:val="TableParagraph"/>
              <w:tabs>
                <w:tab w:val="left" w:pos="4693"/>
              </w:tabs>
              <w:ind w:left="1381"/>
              <w:rPr>
                <w:sz w:val="9"/>
              </w:rPr>
            </w:pPr>
            <w:r>
              <w:rPr>
                <w:spacing w:val="2"/>
                <w:w w:val="105"/>
                <w:sz w:val="9"/>
              </w:rPr>
              <w:t>(наименование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spacing w:val="2"/>
                <w:w w:val="105"/>
                <w:sz w:val="9"/>
              </w:rPr>
              <w:t>платежа)</w:t>
            </w:r>
            <w:r>
              <w:rPr>
                <w:spacing w:val="2"/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 xml:space="preserve">(код </w:t>
            </w:r>
            <w:r>
              <w:rPr>
                <w:spacing w:val="4"/>
                <w:w w:val="105"/>
                <w:sz w:val="9"/>
              </w:rPr>
              <w:t>бюджетной классификации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spacing w:val="4"/>
                <w:w w:val="105"/>
                <w:sz w:val="9"/>
              </w:rPr>
              <w:t>КБК)</w:t>
            </w:r>
          </w:p>
          <w:p w:rsidR="00212605" w:rsidRDefault="00212605" w:rsidP="00FA0C1A">
            <w:pPr>
              <w:pStyle w:val="TableParagraph"/>
              <w:spacing w:before="63"/>
              <w:ind w:left="129"/>
              <w:rPr>
                <w:w w:val="105"/>
                <w:sz w:val="13"/>
              </w:rPr>
            </w:pPr>
          </w:p>
          <w:p w:rsidR="000C051C" w:rsidRPr="0056797A" w:rsidRDefault="000C051C" w:rsidP="000C051C">
            <w:pPr>
              <w:pStyle w:val="TableParagraph"/>
              <w:spacing w:before="63"/>
              <w:ind w:left="129"/>
              <w:rPr>
                <w:w w:val="105"/>
                <w:sz w:val="13"/>
                <w:u w:val="single"/>
              </w:rPr>
            </w:pPr>
            <w:r>
              <w:rPr>
                <w:w w:val="105"/>
                <w:sz w:val="13"/>
              </w:rPr>
              <w:t>Плательщик</w:t>
            </w:r>
            <w:r w:rsidRPr="0056797A">
              <w:rPr>
                <w:w w:val="105"/>
                <w:sz w:val="13"/>
              </w:rPr>
              <w:t xml:space="preserve"> (</w:t>
            </w:r>
            <w:r>
              <w:rPr>
                <w:w w:val="105"/>
                <w:sz w:val="13"/>
              </w:rPr>
              <w:t>Ф</w:t>
            </w:r>
            <w:r w:rsidRPr="0056797A">
              <w:rPr>
                <w:w w:val="105"/>
                <w:sz w:val="13"/>
              </w:rPr>
              <w:t>.</w:t>
            </w:r>
            <w:r>
              <w:rPr>
                <w:w w:val="105"/>
                <w:sz w:val="13"/>
              </w:rPr>
              <w:t>И</w:t>
            </w:r>
            <w:r w:rsidRPr="0056797A">
              <w:rPr>
                <w:w w:val="105"/>
                <w:sz w:val="13"/>
              </w:rPr>
              <w:t>.</w:t>
            </w:r>
            <w:r>
              <w:rPr>
                <w:w w:val="105"/>
                <w:sz w:val="13"/>
              </w:rPr>
              <w:t>О</w:t>
            </w:r>
            <w:r w:rsidRPr="0056797A">
              <w:rPr>
                <w:w w:val="105"/>
                <w:sz w:val="13"/>
              </w:rPr>
              <w:t xml:space="preserve">., </w:t>
            </w:r>
            <w:r>
              <w:rPr>
                <w:w w:val="105"/>
                <w:sz w:val="13"/>
              </w:rPr>
              <w:t>адрес</w:t>
            </w:r>
            <w:r w:rsidRPr="0056797A">
              <w:rPr>
                <w:w w:val="105"/>
                <w:sz w:val="13"/>
              </w:rPr>
              <w:t xml:space="preserve">) </w:t>
            </w:r>
            <w:r w:rsidRPr="0056797A">
              <w:rPr>
                <w:w w:val="105"/>
                <w:sz w:val="13"/>
                <w:u w:val="single"/>
              </w:rPr>
              <w:t xml:space="preserve"> </w:t>
            </w:r>
            <w:r w:rsidRPr="000C051C">
              <w:rPr>
                <w:noProof/>
                <w:w w:val="105"/>
                <w:sz w:val="13"/>
                <w:u w:val="single"/>
              </w:rPr>
              <w:t>________________________________________________________________</w:t>
            </w:r>
            <w:r w:rsidRPr="0056797A">
              <w:rPr>
                <w:w w:val="105"/>
                <w:sz w:val="13"/>
                <w:u w:val="single"/>
              </w:rPr>
              <w:t xml:space="preserve">, </w:t>
            </w:r>
          </w:p>
          <w:p w:rsidR="000C051C" w:rsidRPr="0056797A" w:rsidRDefault="000C051C" w:rsidP="000C051C">
            <w:pPr>
              <w:pStyle w:val="TableParagraph"/>
              <w:spacing w:before="63"/>
              <w:ind w:left="129"/>
              <w:rPr>
                <w:sz w:val="13"/>
              </w:rPr>
            </w:pPr>
            <w:r>
              <w:rPr>
                <w:noProof/>
                <w:w w:val="105"/>
                <w:sz w:val="13"/>
                <w:u w:val="single"/>
              </w:rPr>
              <w:t>__</w:t>
            </w:r>
            <w:r w:rsidRPr="0052712C">
              <w:rPr>
                <w:noProof/>
                <w:w w:val="105"/>
                <w:sz w:val="13"/>
                <w:u w:val="single"/>
              </w:rPr>
              <w:t>________________________________________________________________________________________</w:t>
            </w:r>
          </w:p>
          <w:p w:rsidR="001B6F0F" w:rsidRPr="0056797A" w:rsidRDefault="001B6F0F" w:rsidP="00C7569B">
            <w:pPr>
              <w:pStyle w:val="TableParagraph"/>
              <w:tabs>
                <w:tab w:val="left" w:pos="2044"/>
                <w:tab w:val="left" w:pos="4794"/>
              </w:tabs>
              <w:spacing w:before="83"/>
              <w:ind w:left="129"/>
              <w:rPr>
                <w:w w:val="105"/>
                <w:sz w:val="13"/>
              </w:rPr>
            </w:pPr>
          </w:p>
          <w:p w:rsidR="000C051C" w:rsidRPr="00C001C5" w:rsidRDefault="000C051C" w:rsidP="000C051C">
            <w:pPr>
              <w:pStyle w:val="TableParagraph"/>
              <w:tabs>
                <w:tab w:val="left" w:pos="2044"/>
                <w:tab w:val="left" w:pos="4794"/>
              </w:tabs>
              <w:spacing w:before="83"/>
              <w:ind w:left="129"/>
              <w:rPr>
                <w:sz w:val="16"/>
                <w:szCs w:val="16"/>
                <w:u w:val="single"/>
              </w:rPr>
            </w:pPr>
            <w:r w:rsidRPr="00C001C5">
              <w:rPr>
                <w:w w:val="105"/>
                <w:sz w:val="16"/>
                <w:szCs w:val="16"/>
              </w:rPr>
              <w:t>Сумма</w:t>
            </w:r>
            <w:r w:rsidRPr="0056797A">
              <w:rPr>
                <w:w w:val="105"/>
                <w:sz w:val="16"/>
                <w:szCs w:val="16"/>
              </w:rPr>
              <w:t xml:space="preserve">: </w:t>
            </w:r>
            <w:r w:rsidRPr="000C051C">
              <w:rPr>
                <w:w w:val="105"/>
                <w:sz w:val="16"/>
                <w:szCs w:val="16"/>
              </w:rPr>
              <w:t>_____</w:t>
            </w:r>
            <w:r w:rsidRPr="0056797A">
              <w:rPr>
                <w:spacing w:val="3"/>
                <w:w w:val="105"/>
                <w:sz w:val="16"/>
                <w:szCs w:val="16"/>
              </w:rPr>
              <w:t xml:space="preserve"> </w:t>
            </w:r>
            <w:r w:rsidRPr="00C001C5">
              <w:rPr>
                <w:spacing w:val="3"/>
                <w:w w:val="105"/>
                <w:sz w:val="16"/>
                <w:szCs w:val="16"/>
              </w:rPr>
              <w:t>руб</w:t>
            </w:r>
            <w:r w:rsidRPr="0056797A">
              <w:rPr>
                <w:spacing w:val="3"/>
                <w:w w:val="105"/>
                <w:sz w:val="16"/>
                <w:szCs w:val="16"/>
              </w:rPr>
              <w:t>.</w:t>
            </w:r>
            <w:r w:rsidRPr="0056797A">
              <w:rPr>
                <w:spacing w:val="-25"/>
                <w:w w:val="105"/>
                <w:sz w:val="16"/>
                <w:szCs w:val="16"/>
              </w:rPr>
              <w:t xml:space="preserve"> </w:t>
            </w:r>
            <w:r w:rsidRPr="0056797A">
              <w:rPr>
                <w:spacing w:val="2"/>
                <w:w w:val="105"/>
                <w:sz w:val="16"/>
                <w:szCs w:val="16"/>
                <w:u w:val="single"/>
              </w:rPr>
              <w:t>00</w:t>
            </w:r>
            <w:r w:rsidRPr="0056797A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C001C5">
              <w:rPr>
                <w:spacing w:val="3"/>
                <w:w w:val="105"/>
                <w:sz w:val="16"/>
                <w:szCs w:val="16"/>
              </w:rPr>
              <w:t>коп</w:t>
            </w:r>
            <w:r w:rsidRPr="0056797A">
              <w:rPr>
                <w:spacing w:val="3"/>
                <w:w w:val="105"/>
                <w:sz w:val="16"/>
                <w:szCs w:val="16"/>
              </w:rPr>
              <w:t xml:space="preserve">.    </w:t>
            </w:r>
            <w:r w:rsidRPr="000C051C">
              <w:rPr>
                <w:sz w:val="16"/>
                <w:szCs w:val="16"/>
                <w:u w:val="single"/>
              </w:rPr>
              <w:t>_________________</w:t>
            </w:r>
            <w:r w:rsidRPr="0056797A">
              <w:rPr>
                <w:sz w:val="16"/>
                <w:szCs w:val="16"/>
                <w:u w:val="single"/>
              </w:rPr>
              <w:t xml:space="preserve"> </w:t>
            </w:r>
            <w:r w:rsidRPr="00C001C5">
              <w:rPr>
                <w:sz w:val="16"/>
                <w:szCs w:val="16"/>
                <w:u w:val="single"/>
              </w:rPr>
              <w:t>рублей</w:t>
            </w:r>
            <w:r w:rsidRPr="0056797A">
              <w:rPr>
                <w:sz w:val="16"/>
                <w:szCs w:val="16"/>
                <w:u w:val="single"/>
              </w:rPr>
              <w:t xml:space="preserve"> 00 </w:t>
            </w:r>
            <w:r w:rsidRPr="00C001C5">
              <w:rPr>
                <w:sz w:val="16"/>
                <w:szCs w:val="16"/>
                <w:u w:val="single"/>
              </w:rPr>
              <w:t>коп</w:t>
            </w:r>
            <w:r w:rsidRPr="0056797A">
              <w:rPr>
                <w:sz w:val="16"/>
                <w:szCs w:val="16"/>
                <w:u w:val="single"/>
              </w:rPr>
              <w:t>.</w:t>
            </w:r>
          </w:p>
          <w:p w:rsidR="00FA0C1A" w:rsidRPr="00514670" w:rsidRDefault="00514670" w:rsidP="00FA0C1A">
            <w:pPr>
              <w:pStyle w:val="TableParagraph"/>
              <w:rPr>
                <w:i/>
                <w:sz w:val="14"/>
              </w:rPr>
            </w:pPr>
            <w:r w:rsidRPr="0056797A">
              <w:rPr>
                <w:i/>
                <w:sz w:val="14"/>
              </w:rPr>
              <w:t xml:space="preserve">                                           </w:t>
            </w:r>
            <w:r w:rsidR="00C7569B" w:rsidRPr="00EF3D9B">
              <w:rPr>
                <w:i/>
                <w:sz w:val="14"/>
              </w:rPr>
              <w:t xml:space="preserve">        </w:t>
            </w:r>
            <w:r w:rsidR="00997FD8" w:rsidRPr="00EF3D9B">
              <w:rPr>
                <w:i/>
                <w:sz w:val="14"/>
              </w:rPr>
              <w:t xml:space="preserve">            </w:t>
            </w:r>
            <w:r w:rsidRPr="00514670">
              <w:rPr>
                <w:i/>
                <w:sz w:val="14"/>
              </w:rPr>
              <w:t>(сумма прописью)</w:t>
            </w:r>
          </w:p>
          <w:p w:rsidR="0052712C" w:rsidRPr="00F27ECB" w:rsidRDefault="0052712C" w:rsidP="0052712C">
            <w:pPr>
              <w:pStyle w:val="TableParagraph"/>
              <w:tabs>
                <w:tab w:val="left" w:pos="1812"/>
                <w:tab w:val="left" w:pos="4222"/>
                <w:tab w:val="left" w:pos="4551"/>
                <w:tab w:val="left" w:pos="5214"/>
                <w:tab w:val="left" w:pos="7283"/>
              </w:tabs>
              <w:spacing w:before="80"/>
              <w:ind w:left="129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в</w:t>
            </w:r>
            <w:r w:rsidRPr="00F27ECB">
              <w:rPr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</w:t>
            </w:r>
            <w:r w:rsidRPr="00F27ECB">
              <w:rPr>
                <w:w w:val="105"/>
                <w:sz w:val="13"/>
              </w:rPr>
              <w:t>.</w:t>
            </w:r>
            <w:r>
              <w:rPr>
                <w:w w:val="105"/>
                <w:sz w:val="13"/>
              </w:rPr>
              <w:t>ч</w:t>
            </w:r>
            <w:r w:rsidRPr="00F27ECB">
              <w:rPr>
                <w:w w:val="105"/>
                <w:sz w:val="13"/>
              </w:rPr>
              <w:t xml:space="preserve">.: </w:t>
            </w:r>
            <w:r>
              <w:rPr>
                <w:w w:val="105"/>
                <w:sz w:val="13"/>
              </w:rPr>
              <w:t>НДС</w:t>
            </w:r>
            <w:r w:rsidRPr="00F27ECB">
              <w:rPr>
                <w:w w:val="105"/>
                <w:sz w:val="13"/>
              </w:rPr>
              <w:t xml:space="preserve"> 20% - </w:t>
            </w:r>
            <w:r>
              <w:rPr>
                <w:w w:val="105"/>
                <w:sz w:val="13"/>
              </w:rPr>
              <w:t>__</w:t>
            </w:r>
            <w:r w:rsidRPr="00F27ECB">
              <w:rPr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руб</w:t>
            </w:r>
            <w:r w:rsidRPr="00F27ECB">
              <w:rPr>
                <w:w w:val="105"/>
                <w:sz w:val="13"/>
              </w:rPr>
              <w:t xml:space="preserve">. </w:t>
            </w:r>
            <w:r>
              <w:rPr>
                <w:w w:val="105"/>
                <w:sz w:val="13"/>
              </w:rPr>
              <w:t>__</w:t>
            </w:r>
            <w:r w:rsidRPr="00F27ECB">
              <w:rPr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коп</w:t>
            </w:r>
            <w:r w:rsidRPr="00F27ECB">
              <w:rPr>
                <w:w w:val="105"/>
                <w:sz w:val="13"/>
              </w:rPr>
              <w:t>. (</w:t>
            </w:r>
            <w:r>
              <w:rPr>
                <w:w w:val="105"/>
                <w:sz w:val="13"/>
              </w:rPr>
              <w:t>___________________________</w:t>
            </w:r>
            <w:r w:rsidRPr="00F27ECB">
              <w:rPr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рублей</w:t>
            </w:r>
            <w:r w:rsidRPr="00F27ECB">
              <w:rPr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____</w:t>
            </w:r>
            <w:r w:rsidRPr="00F27ECB">
              <w:rPr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копеек</w:t>
            </w:r>
            <w:r w:rsidRPr="00F27ECB">
              <w:rPr>
                <w:w w:val="105"/>
                <w:sz w:val="13"/>
              </w:rPr>
              <w:t>)</w:t>
            </w:r>
          </w:p>
          <w:p w:rsidR="0052712C" w:rsidRDefault="0052712C" w:rsidP="0052712C">
            <w:pPr>
              <w:pStyle w:val="TableParagraph"/>
              <w:tabs>
                <w:tab w:val="left" w:pos="1812"/>
                <w:tab w:val="left" w:pos="4222"/>
                <w:tab w:val="left" w:pos="4551"/>
                <w:tab w:val="left" w:pos="5214"/>
                <w:tab w:val="left" w:pos="7283"/>
              </w:tabs>
              <w:spacing w:before="80"/>
              <w:ind w:left="129"/>
              <w:rPr>
                <w:sz w:val="13"/>
              </w:rPr>
            </w:pPr>
            <w:r>
              <w:rPr>
                <w:w w:val="105"/>
                <w:sz w:val="13"/>
              </w:rPr>
              <w:t>Плательщик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(подпись):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sz w:val="13"/>
                <w:u w:val="single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ab/>
            </w:r>
            <w:r>
              <w:rPr>
                <w:w w:val="105"/>
                <w:sz w:val="13"/>
              </w:rPr>
              <w:tab/>
            </w:r>
            <w:r>
              <w:rPr>
                <w:spacing w:val="-3"/>
                <w:w w:val="105"/>
                <w:sz w:val="13"/>
              </w:rPr>
              <w:t xml:space="preserve">Дата: </w:t>
            </w:r>
            <w:r>
              <w:rPr>
                <w:spacing w:val="-3"/>
                <w:w w:val="102"/>
                <w:sz w:val="13"/>
                <w:u w:val="single"/>
              </w:rPr>
              <w:t xml:space="preserve"> </w:t>
            </w:r>
            <w:r w:rsidRPr="00997FD8">
              <w:rPr>
                <w:noProof/>
                <w:spacing w:val="-3"/>
                <w:sz w:val="14"/>
                <w:szCs w:val="14"/>
                <w:u w:val="single"/>
              </w:rPr>
              <w:t>"</w:t>
            </w:r>
            <w:r w:rsidRPr="0052712C">
              <w:rPr>
                <w:noProof/>
                <w:spacing w:val="-3"/>
                <w:sz w:val="14"/>
                <w:szCs w:val="14"/>
                <w:u w:val="single"/>
              </w:rPr>
              <w:t>___</w:t>
            </w:r>
            <w:r w:rsidRPr="00997FD8">
              <w:rPr>
                <w:noProof/>
                <w:spacing w:val="-3"/>
                <w:sz w:val="14"/>
                <w:szCs w:val="14"/>
                <w:u w:val="single"/>
              </w:rPr>
              <w:t xml:space="preserve">" </w:t>
            </w:r>
            <w:r w:rsidRPr="0052712C">
              <w:rPr>
                <w:noProof/>
                <w:spacing w:val="-3"/>
                <w:sz w:val="14"/>
                <w:szCs w:val="14"/>
                <w:u w:val="single"/>
              </w:rPr>
              <w:t>_____________</w:t>
            </w:r>
            <w:r w:rsidRPr="00997FD8">
              <w:rPr>
                <w:noProof/>
                <w:spacing w:val="-3"/>
                <w:sz w:val="14"/>
                <w:szCs w:val="14"/>
                <w:u w:val="single"/>
              </w:rPr>
              <w:t xml:space="preserve"> 202</w:t>
            </w:r>
            <w:r w:rsidRPr="0052712C">
              <w:rPr>
                <w:noProof/>
                <w:spacing w:val="-3"/>
                <w:sz w:val="14"/>
                <w:szCs w:val="14"/>
                <w:u w:val="single"/>
              </w:rPr>
              <w:t>__</w:t>
            </w:r>
            <w:r w:rsidRPr="00997FD8">
              <w:rPr>
                <w:noProof/>
                <w:spacing w:val="-3"/>
                <w:sz w:val="14"/>
                <w:szCs w:val="14"/>
                <w:u w:val="single"/>
              </w:rPr>
              <w:t xml:space="preserve"> года</w:t>
            </w:r>
          </w:p>
          <w:p w:rsidR="00FA0C1A" w:rsidRDefault="00FA0C1A" w:rsidP="00FA0C1A">
            <w:pPr>
              <w:pStyle w:val="TableParagraph"/>
              <w:spacing w:before="81"/>
              <w:ind w:left="129"/>
              <w:rPr>
                <w:sz w:val="9"/>
              </w:rPr>
            </w:pPr>
            <w:r>
              <w:rPr>
                <w:w w:val="105"/>
                <w:sz w:val="9"/>
              </w:rPr>
              <w:t>* или иной государственный орган исполнительной власти</w:t>
            </w:r>
          </w:p>
        </w:tc>
      </w:tr>
    </w:tbl>
    <w:p w:rsidR="00776DA9" w:rsidRDefault="00776DA9" w:rsidP="00776DA9">
      <w:pPr>
        <w:ind w:right="-323"/>
        <w:jc w:val="center"/>
        <w:rPr>
          <w:b/>
          <w:sz w:val="12"/>
          <w:szCs w:val="12"/>
        </w:rPr>
      </w:pPr>
    </w:p>
    <w:p w:rsidR="00A9290F" w:rsidRDefault="00A9290F" w:rsidP="00A9290F">
      <w:pPr>
        <w:ind w:right="-323"/>
        <w:jc w:val="center"/>
        <w:rPr>
          <w:b/>
        </w:rPr>
      </w:pPr>
      <w:r>
        <w:rPr>
          <w:b/>
        </w:rPr>
        <w:t>ПРИ ОПЛАТЕ ЗАПОЛНЕНИЕ ВСЕХ ДАННЫХ ЯВЛЯЕТСЯ ОБЯЗАТЕЛЬНЫМ</w:t>
      </w:r>
    </w:p>
    <w:p w:rsidR="00A9290F" w:rsidRDefault="00A9290F" w:rsidP="00A9290F">
      <w:pPr>
        <w:ind w:right="-323"/>
        <w:jc w:val="center"/>
        <w:rPr>
          <w:b/>
          <w:sz w:val="12"/>
          <w:szCs w:val="12"/>
        </w:rPr>
      </w:pPr>
    </w:p>
    <w:sectPr w:rsidR="00A9290F" w:rsidSect="00FA0C1A">
      <w:pgSz w:w="11910" w:h="16840"/>
      <w:pgMar w:top="540" w:right="7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2BD" w:rsidRDefault="009022BD" w:rsidP="00177AF8">
      <w:r>
        <w:separator/>
      </w:r>
    </w:p>
  </w:endnote>
  <w:endnote w:type="continuationSeparator" w:id="0">
    <w:p w:rsidR="009022BD" w:rsidRDefault="009022BD" w:rsidP="0017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2BD" w:rsidRDefault="009022BD" w:rsidP="00177AF8">
      <w:r>
        <w:separator/>
      </w:r>
    </w:p>
  </w:footnote>
  <w:footnote w:type="continuationSeparator" w:id="0">
    <w:p w:rsidR="009022BD" w:rsidRDefault="009022BD" w:rsidP="00177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1A"/>
    <w:rsid w:val="00012891"/>
    <w:rsid w:val="00024896"/>
    <w:rsid w:val="0003732E"/>
    <w:rsid w:val="0009398B"/>
    <w:rsid w:val="000A57A6"/>
    <w:rsid w:val="000C051C"/>
    <w:rsid w:val="000F732D"/>
    <w:rsid w:val="001361B5"/>
    <w:rsid w:val="00150443"/>
    <w:rsid w:val="00150C12"/>
    <w:rsid w:val="00164B0A"/>
    <w:rsid w:val="001672C7"/>
    <w:rsid w:val="00177AF8"/>
    <w:rsid w:val="001A3503"/>
    <w:rsid w:val="001B6F0F"/>
    <w:rsid w:val="001D4DB8"/>
    <w:rsid w:val="001E10AC"/>
    <w:rsid w:val="001E47C6"/>
    <w:rsid w:val="00212605"/>
    <w:rsid w:val="00224DD9"/>
    <w:rsid w:val="00231C67"/>
    <w:rsid w:val="002468D9"/>
    <w:rsid w:val="0025751A"/>
    <w:rsid w:val="00263AE5"/>
    <w:rsid w:val="00293644"/>
    <w:rsid w:val="002A6824"/>
    <w:rsid w:val="002C0866"/>
    <w:rsid w:val="002C24E6"/>
    <w:rsid w:val="002C4867"/>
    <w:rsid w:val="002C6D20"/>
    <w:rsid w:val="002E3C40"/>
    <w:rsid w:val="00334275"/>
    <w:rsid w:val="00342C1E"/>
    <w:rsid w:val="003729DF"/>
    <w:rsid w:val="003B3229"/>
    <w:rsid w:val="003C4E0E"/>
    <w:rsid w:val="003D08AB"/>
    <w:rsid w:val="00412109"/>
    <w:rsid w:val="00434068"/>
    <w:rsid w:val="00457B15"/>
    <w:rsid w:val="00465FCA"/>
    <w:rsid w:val="00476E43"/>
    <w:rsid w:val="00480C3E"/>
    <w:rsid w:val="00482031"/>
    <w:rsid w:val="004831E4"/>
    <w:rsid w:val="004A3C6B"/>
    <w:rsid w:val="004A5335"/>
    <w:rsid w:val="004B562D"/>
    <w:rsid w:val="004C4E8A"/>
    <w:rsid w:val="004D1006"/>
    <w:rsid w:val="004D4CB0"/>
    <w:rsid w:val="004E5A2C"/>
    <w:rsid w:val="004E62FD"/>
    <w:rsid w:val="004F03FB"/>
    <w:rsid w:val="004F1ED6"/>
    <w:rsid w:val="00501179"/>
    <w:rsid w:val="00507F3D"/>
    <w:rsid w:val="00514670"/>
    <w:rsid w:val="0052712C"/>
    <w:rsid w:val="005378D4"/>
    <w:rsid w:val="005446DD"/>
    <w:rsid w:val="00545E40"/>
    <w:rsid w:val="00554CE0"/>
    <w:rsid w:val="00564EEB"/>
    <w:rsid w:val="0056797A"/>
    <w:rsid w:val="005767DD"/>
    <w:rsid w:val="005800B9"/>
    <w:rsid w:val="005A6DC9"/>
    <w:rsid w:val="005B55D5"/>
    <w:rsid w:val="005E16CA"/>
    <w:rsid w:val="005F0B4B"/>
    <w:rsid w:val="005F26FE"/>
    <w:rsid w:val="0061668E"/>
    <w:rsid w:val="00620103"/>
    <w:rsid w:val="0064088C"/>
    <w:rsid w:val="0066100B"/>
    <w:rsid w:val="00664C84"/>
    <w:rsid w:val="006D172D"/>
    <w:rsid w:val="006D50B4"/>
    <w:rsid w:val="006F2852"/>
    <w:rsid w:val="00724158"/>
    <w:rsid w:val="0075112E"/>
    <w:rsid w:val="00755F08"/>
    <w:rsid w:val="00775069"/>
    <w:rsid w:val="00776DA9"/>
    <w:rsid w:val="007840EC"/>
    <w:rsid w:val="00792EC5"/>
    <w:rsid w:val="007A2351"/>
    <w:rsid w:val="007A3596"/>
    <w:rsid w:val="007B62A5"/>
    <w:rsid w:val="007C4DE5"/>
    <w:rsid w:val="007F4872"/>
    <w:rsid w:val="00810DE2"/>
    <w:rsid w:val="0081674C"/>
    <w:rsid w:val="0083319A"/>
    <w:rsid w:val="00860146"/>
    <w:rsid w:val="00866CF1"/>
    <w:rsid w:val="00886D70"/>
    <w:rsid w:val="008A7983"/>
    <w:rsid w:val="008C1AB0"/>
    <w:rsid w:val="009022BD"/>
    <w:rsid w:val="009023DA"/>
    <w:rsid w:val="009212E4"/>
    <w:rsid w:val="009556C5"/>
    <w:rsid w:val="00967449"/>
    <w:rsid w:val="00997FD8"/>
    <w:rsid w:val="009B6099"/>
    <w:rsid w:val="009C63B4"/>
    <w:rsid w:val="009C793E"/>
    <w:rsid w:val="009E07EE"/>
    <w:rsid w:val="00A052B8"/>
    <w:rsid w:val="00A75A16"/>
    <w:rsid w:val="00A9290F"/>
    <w:rsid w:val="00AA07D1"/>
    <w:rsid w:val="00AB0F73"/>
    <w:rsid w:val="00AD70C2"/>
    <w:rsid w:val="00B620B9"/>
    <w:rsid w:val="00B737E1"/>
    <w:rsid w:val="00B87287"/>
    <w:rsid w:val="00BA3675"/>
    <w:rsid w:val="00BF0E28"/>
    <w:rsid w:val="00C001C5"/>
    <w:rsid w:val="00C24E13"/>
    <w:rsid w:val="00C61BDF"/>
    <w:rsid w:val="00C7129A"/>
    <w:rsid w:val="00C7569B"/>
    <w:rsid w:val="00C8670A"/>
    <w:rsid w:val="00CA6A7E"/>
    <w:rsid w:val="00CB0321"/>
    <w:rsid w:val="00CB4F7F"/>
    <w:rsid w:val="00CC17FA"/>
    <w:rsid w:val="00CD736A"/>
    <w:rsid w:val="00CE18CB"/>
    <w:rsid w:val="00D01965"/>
    <w:rsid w:val="00D0361E"/>
    <w:rsid w:val="00D64B11"/>
    <w:rsid w:val="00D70439"/>
    <w:rsid w:val="00D70CD9"/>
    <w:rsid w:val="00D72629"/>
    <w:rsid w:val="00D84F17"/>
    <w:rsid w:val="00D87B94"/>
    <w:rsid w:val="00D90CF0"/>
    <w:rsid w:val="00DA1E78"/>
    <w:rsid w:val="00DB0FE5"/>
    <w:rsid w:val="00DB6318"/>
    <w:rsid w:val="00DE6988"/>
    <w:rsid w:val="00DF136A"/>
    <w:rsid w:val="00E219CB"/>
    <w:rsid w:val="00E321BD"/>
    <w:rsid w:val="00E5035D"/>
    <w:rsid w:val="00E63737"/>
    <w:rsid w:val="00E96591"/>
    <w:rsid w:val="00EB14A8"/>
    <w:rsid w:val="00EB696F"/>
    <w:rsid w:val="00ED75C1"/>
    <w:rsid w:val="00EF3D9B"/>
    <w:rsid w:val="00F030AA"/>
    <w:rsid w:val="00F03138"/>
    <w:rsid w:val="00F223B1"/>
    <w:rsid w:val="00F30C0D"/>
    <w:rsid w:val="00F61ABA"/>
    <w:rsid w:val="00F64EEE"/>
    <w:rsid w:val="00FA0C1A"/>
    <w:rsid w:val="00FB229C"/>
    <w:rsid w:val="00FC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A0C1A"/>
    <w:pPr>
      <w:widowControl w:val="0"/>
      <w:autoSpaceDE w:val="0"/>
      <w:autoSpaceDN w:val="0"/>
      <w:ind w:firstLine="0"/>
    </w:pPr>
    <w:rPr>
      <w:rFonts w:ascii="Times New Roman" w:eastAsia="Times New Roman" w:hAnsi="Times New Roman" w:cs="Times New Roman"/>
      <w:sz w:val="22"/>
      <w:szCs w:val="22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1E47C6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7C6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47C6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538135" w:themeColor="accent6" w:themeShade="B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7C6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70AD47" w:themeColor="accent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47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70AD47" w:themeColor="accent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7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47C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47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47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7C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E47C6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47C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E47C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E47C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E47C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1E47C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1E47C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47C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E47C6"/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1E47C6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Заголовок Знак"/>
    <w:basedOn w:val="a0"/>
    <w:link w:val="a4"/>
    <w:uiPriority w:val="10"/>
    <w:rsid w:val="001E47C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1E47C6"/>
    <w:pPr>
      <w:numPr>
        <w:ilvl w:val="1"/>
      </w:numPr>
      <w:ind w:firstLine="709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1E47C6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1E47C6"/>
    <w:rPr>
      <w:b/>
      <w:bCs/>
    </w:rPr>
  </w:style>
  <w:style w:type="character" w:styleId="a9">
    <w:name w:val="Emphasis"/>
    <w:basedOn w:val="a0"/>
    <w:uiPriority w:val="20"/>
    <w:qFormat/>
    <w:rsid w:val="001E47C6"/>
    <w:rPr>
      <w:i/>
      <w:iCs/>
      <w:color w:val="70AD47" w:themeColor="accent6"/>
    </w:rPr>
  </w:style>
  <w:style w:type="paragraph" w:styleId="aa">
    <w:name w:val="No Spacing"/>
    <w:uiPriority w:val="1"/>
    <w:qFormat/>
    <w:rsid w:val="001E47C6"/>
  </w:style>
  <w:style w:type="paragraph" w:styleId="21">
    <w:name w:val="Quote"/>
    <w:basedOn w:val="a"/>
    <w:next w:val="a"/>
    <w:link w:val="22"/>
    <w:uiPriority w:val="29"/>
    <w:qFormat/>
    <w:rsid w:val="001E47C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1E47C6"/>
    <w:rPr>
      <w:i/>
      <w:iCs/>
      <w:color w:val="262626" w:themeColor="text1" w:themeTint="D9"/>
    </w:rPr>
  </w:style>
  <w:style w:type="paragraph" w:styleId="ab">
    <w:name w:val="Intense Quote"/>
    <w:basedOn w:val="a"/>
    <w:next w:val="a"/>
    <w:link w:val="ac"/>
    <w:uiPriority w:val="30"/>
    <w:qFormat/>
    <w:rsid w:val="001E47C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1E47C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1E47C6"/>
    <w:rPr>
      <w:i/>
      <w:iCs/>
    </w:rPr>
  </w:style>
  <w:style w:type="character" w:styleId="ae">
    <w:name w:val="Intense Emphasis"/>
    <w:basedOn w:val="a0"/>
    <w:uiPriority w:val="21"/>
    <w:qFormat/>
    <w:rsid w:val="001E47C6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E47C6"/>
    <w:rPr>
      <w:smallCaps/>
      <w:color w:val="595959" w:themeColor="text1" w:themeTint="A6"/>
    </w:rPr>
  </w:style>
  <w:style w:type="character" w:styleId="af0">
    <w:name w:val="Intense Reference"/>
    <w:basedOn w:val="a0"/>
    <w:uiPriority w:val="32"/>
    <w:qFormat/>
    <w:rsid w:val="001E47C6"/>
    <w:rPr>
      <w:b/>
      <w:bCs/>
      <w:smallCaps/>
      <w:color w:val="70AD47" w:themeColor="accent6"/>
    </w:rPr>
  </w:style>
  <w:style w:type="character" w:styleId="af1">
    <w:name w:val="Book Title"/>
    <w:basedOn w:val="a0"/>
    <w:uiPriority w:val="33"/>
    <w:qFormat/>
    <w:rsid w:val="001E47C6"/>
    <w:rPr>
      <w:b/>
      <w:bCs/>
      <w:caps w:val="0"/>
      <w:smallCaps/>
      <w:spacing w:val="7"/>
      <w:sz w:val="21"/>
      <w:szCs w:val="21"/>
    </w:rPr>
  </w:style>
  <w:style w:type="paragraph" w:styleId="af2">
    <w:name w:val="TOC Heading"/>
    <w:basedOn w:val="1"/>
    <w:next w:val="a"/>
    <w:uiPriority w:val="39"/>
    <w:semiHidden/>
    <w:unhideWhenUsed/>
    <w:qFormat/>
    <w:rsid w:val="001E47C6"/>
    <w:pPr>
      <w:outlineLvl w:val="9"/>
    </w:pPr>
  </w:style>
  <w:style w:type="paragraph" w:styleId="af3">
    <w:name w:val="header"/>
    <w:basedOn w:val="a"/>
    <w:link w:val="af4"/>
    <w:uiPriority w:val="99"/>
    <w:unhideWhenUsed/>
    <w:rsid w:val="00177A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77AF8"/>
    <w:rPr>
      <w:sz w:val="24"/>
    </w:rPr>
  </w:style>
  <w:style w:type="paragraph" w:styleId="af5">
    <w:name w:val="footer"/>
    <w:basedOn w:val="a"/>
    <w:link w:val="af6"/>
    <w:uiPriority w:val="99"/>
    <w:unhideWhenUsed/>
    <w:rsid w:val="00177AF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77AF8"/>
    <w:rPr>
      <w:sz w:val="24"/>
    </w:rPr>
  </w:style>
  <w:style w:type="table" w:customStyle="1" w:styleId="TableNormal">
    <w:name w:val="Table Normal"/>
    <w:uiPriority w:val="2"/>
    <w:semiHidden/>
    <w:unhideWhenUsed/>
    <w:qFormat/>
    <w:rsid w:val="00FA0C1A"/>
    <w:pPr>
      <w:widowControl w:val="0"/>
      <w:autoSpaceDE w:val="0"/>
      <w:autoSpaceDN w:val="0"/>
      <w:ind w:firstLine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0C1A"/>
  </w:style>
  <w:style w:type="character" w:styleId="af7">
    <w:name w:val="Hyperlink"/>
    <w:uiPriority w:val="99"/>
    <w:unhideWhenUsed/>
    <w:rsid w:val="00CD736A"/>
    <w:rPr>
      <w:color w:val="0563C1" w:themeColor="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6F2852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6F2852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9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_atanova\Desktop\&#1056;&#1057;\&#1050;&#1074;&#1080;&#1090;&#1072;&#1085;&#1094;&#1080;&#1080;%20&#1052;&#1060;&#1062;\XDocReport.dotm" TargetMode="External"/></Relationships>
</file>

<file path=word/theme/theme1.xml><?xml version="1.0" encoding="utf-8"?>
<a:theme xmlns:a="http://schemas.openxmlformats.org/drawingml/2006/main" name="Thème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Классиче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BB3B2-C3F6-4FC2-8E0D-97B70568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XDocReport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2021-09-30T15:23:00Z</dcterms:created>
  <dcterms:modified xsi:type="dcterms:W3CDTF">2021-09-30T15:23:00Z</dcterms:modified>
</cp:coreProperties>
</file>